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CE1F" w14:textId="77777777" w:rsidR="00E81F2B" w:rsidRPr="008C6D12" w:rsidRDefault="00726423" w:rsidP="00E81F2B">
      <w:pPr>
        <w:rPr>
          <w:b/>
          <w:sz w:val="26"/>
          <w:szCs w:val="26"/>
        </w:rPr>
      </w:pPr>
      <w:r w:rsidRPr="008C6D12">
        <w:rPr>
          <w:b/>
          <w:sz w:val="26"/>
          <w:szCs w:val="26"/>
        </w:rPr>
        <w:t xml:space="preserve">Notification to FSANZ under section 8E of the </w:t>
      </w:r>
      <w:r w:rsidR="00E81F2B" w:rsidRPr="008C6D12">
        <w:rPr>
          <w:b/>
          <w:sz w:val="26"/>
          <w:szCs w:val="26"/>
        </w:rPr>
        <w:t>Agricultura</w:t>
      </w:r>
      <w:r w:rsidR="004A06FE" w:rsidRPr="008C6D12">
        <w:rPr>
          <w:b/>
          <w:sz w:val="26"/>
          <w:szCs w:val="26"/>
        </w:rPr>
        <w:t>l and Veterinary Chemicals Code</w:t>
      </w:r>
      <w:r w:rsidR="00E81F2B" w:rsidRPr="008C6D12">
        <w:rPr>
          <w:b/>
          <w:sz w:val="26"/>
          <w:szCs w:val="26"/>
        </w:rPr>
        <w:t xml:space="preserve"> </w:t>
      </w:r>
    </w:p>
    <w:p w14:paraId="6BBF6715" w14:textId="77777777" w:rsidR="00726423" w:rsidRPr="008C6D12" w:rsidRDefault="00726423" w:rsidP="00E81F2B"/>
    <w:p w14:paraId="28E27915" w14:textId="77777777" w:rsidR="00E81F2B" w:rsidRPr="008C6D12" w:rsidRDefault="00726423" w:rsidP="00E81F2B">
      <w:r w:rsidRPr="008C6D12">
        <w:t xml:space="preserve">Pursuant to section 8E of the Agricultural and Veterinary Chemicals Code (the Agvet Code) scheduled to the </w:t>
      </w:r>
      <w:r w:rsidRPr="008C6D12">
        <w:rPr>
          <w:i/>
        </w:rPr>
        <w:t>Agricultural and Veterinary Chemical Code Act</w:t>
      </w:r>
      <w:r w:rsidRPr="008C6D12">
        <w:t xml:space="preserve"> </w:t>
      </w:r>
      <w:r w:rsidRPr="008C6D12">
        <w:rPr>
          <w:i/>
        </w:rPr>
        <w:t>1994</w:t>
      </w:r>
      <w:r w:rsidRPr="008C6D12">
        <w:t>, t</w:t>
      </w:r>
      <w:r w:rsidR="00E81F2B" w:rsidRPr="008C6D12">
        <w:t xml:space="preserve">he Australian Pesticides and Veterinary Medicines Authority (APVMA) gives notice to </w:t>
      </w:r>
      <w:r w:rsidRPr="008C6D12">
        <w:t>FSANZ</w:t>
      </w:r>
      <w:r w:rsidR="00E81F2B" w:rsidRPr="008C6D12">
        <w:t xml:space="preserve"> </w:t>
      </w:r>
      <w:r w:rsidRPr="008C6D12">
        <w:t xml:space="preserve">that </w:t>
      </w:r>
      <w:r w:rsidR="006A6DD3" w:rsidRPr="008C6D12">
        <w:t xml:space="preserve">the APVMA is considering the registration, variation or issuance of a permit in relation to a chemical product, that may in </w:t>
      </w:r>
      <w:r w:rsidRPr="008C6D12">
        <w:t xml:space="preserve">the APVMA’s opinion, </w:t>
      </w:r>
      <w:r w:rsidR="006A6DD3" w:rsidRPr="008C6D12">
        <w:t>be likely to require a</w:t>
      </w:r>
      <w:r w:rsidRPr="008C6D12">
        <w:t xml:space="preserve"> </w:t>
      </w:r>
      <w:r w:rsidR="00E81F2B" w:rsidRPr="008C6D12">
        <w:t xml:space="preserve">variation of the </w:t>
      </w:r>
      <w:r w:rsidR="003E2B63" w:rsidRPr="008C6D12">
        <w:t>Maximum Residue Limits Standard</w:t>
      </w:r>
      <w:r w:rsidRPr="008C6D12">
        <w:t>.</w:t>
      </w:r>
    </w:p>
    <w:p w14:paraId="134BD633" w14:textId="77777777" w:rsidR="003F664E" w:rsidRPr="008C6D12" w:rsidRDefault="003F664E" w:rsidP="00E81F2B"/>
    <w:p w14:paraId="5F652583" w14:textId="025CCD5D" w:rsidR="005C34C9" w:rsidRDefault="005C34C9" w:rsidP="005C34C9">
      <w:pPr>
        <w:numPr>
          <w:ilvl w:val="0"/>
          <w:numId w:val="30"/>
        </w:numPr>
        <w:rPr>
          <w:b/>
        </w:rPr>
      </w:pPr>
      <w:r w:rsidRPr="008C6D12">
        <w:rPr>
          <w:b/>
        </w:rPr>
        <w:t>Proposed registration of chemical products</w:t>
      </w:r>
    </w:p>
    <w:p w14:paraId="3D3F07BB" w14:textId="77777777" w:rsidR="002A4E89" w:rsidRPr="008C6D12" w:rsidRDefault="002A4E89" w:rsidP="002A4E8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56CE0" w:rsidRPr="00066251" w14:paraId="6263D1F8" w14:textId="77777777" w:rsidTr="005202FC">
        <w:trPr>
          <w:cantSplit/>
        </w:trPr>
        <w:tc>
          <w:tcPr>
            <w:tcW w:w="3256" w:type="dxa"/>
            <w:vAlign w:val="top"/>
          </w:tcPr>
          <w:p w14:paraId="78203006" w14:textId="77777777" w:rsidR="00856CE0" w:rsidRPr="00BE5B98" w:rsidRDefault="00856CE0" w:rsidP="00856CE0">
            <w:r w:rsidRPr="00BE5B98">
              <w:t xml:space="preserve">Product number </w:t>
            </w:r>
          </w:p>
        </w:tc>
        <w:tc>
          <w:tcPr>
            <w:tcW w:w="4529" w:type="dxa"/>
            <w:vAlign w:val="top"/>
          </w:tcPr>
          <w:p w14:paraId="05DF4B99" w14:textId="77777777" w:rsidR="00856CE0" w:rsidRPr="00BE5B98" w:rsidRDefault="00BE5B98" w:rsidP="00856CE0">
            <w:r w:rsidRPr="00080578">
              <w:t>88472</w:t>
            </w:r>
          </w:p>
        </w:tc>
      </w:tr>
      <w:tr w:rsidR="00856CE0" w:rsidRPr="00066251" w14:paraId="3D7E6DC6" w14:textId="77777777" w:rsidTr="005202FC">
        <w:trPr>
          <w:cantSplit/>
        </w:trPr>
        <w:tc>
          <w:tcPr>
            <w:tcW w:w="3256" w:type="dxa"/>
            <w:vAlign w:val="top"/>
          </w:tcPr>
          <w:p w14:paraId="2A7B0970" w14:textId="77777777" w:rsidR="00856CE0" w:rsidRPr="00BE5B98" w:rsidRDefault="00856CE0" w:rsidP="00856CE0">
            <w:r w:rsidRPr="00BE5B98">
              <w:t>Constituents</w:t>
            </w:r>
          </w:p>
        </w:tc>
        <w:tc>
          <w:tcPr>
            <w:tcW w:w="4529" w:type="dxa"/>
            <w:vAlign w:val="top"/>
          </w:tcPr>
          <w:p w14:paraId="4D25C835" w14:textId="77777777" w:rsidR="00856CE0" w:rsidRPr="00BE5B98" w:rsidRDefault="00BE5B98" w:rsidP="00856CE0">
            <w:r w:rsidRPr="00BE5B98">
              <w:t>Tulathromycin and Ketoprofen</w:t>
            </w:r>
          </w:p>
        </w:tc>
      </w:tr>
      <w:tr w:rsidR="00856CE0" w:rsidRPr="00066251" w14:paraId="662DFCAC" w14:textId="77777777" w:rsidTr="005202FC">
        <w:trPr>
          <w:cantSplit/>
          <w:trHeight w:val="252"/>
        </w:trPr>
        <w:tc>
          <w:tcPr>
            <w:tcW w:w="3256" w:type="dxa"/>
            <w:vAlign w:val="top"/>
          </w:tcPr>
          <w:p w14:paraId="36461A93" w14:textId="77777777" w:rsidR="00856CE0" w:rsidRPr="00BE5B98" w:rsidRDefault="00856CE0" w:rsidP="00856CE0">
            <w:r w:rsidRPr="00BE5B9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A76447B" w14:textId="77777777" w:rsidR="00856CE0" w:rsidRPr="00BE5B98" w:rsidRDefault="00856CE0" w:rsidP="008C6D12">
            <w:r w:rsidRPr="00BE5B98">
              <w:t>N/A</w:t>
            </w:r>
          </w:p>
        </w:tc>
      </w:tr>
    </w:tbl>
    <w:p w14:paraId="0D433219" w14:textId="77777777" w:rsidR="00856CE0" w:rsidRPr="00066251" w:rsidRDefault="00856CE0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066251" w14:paraId="7D7B10D5" w14:textId="77777777" w:rsidTr="007F3021">
        <w:trPr>
          <w:cantSplit/>
        </w:trPr>
        <w:tc>
          <w:tcPr>
            <w:tcW w:w="3256" w:type="dxa"/>
            <w:vAlign w:val="top"/>
          </w:tcPr>
          <w:p w14:paraId="65E593DD" w14:textId="77777777" w:rsidR="005C34C9" w:rsidRPr="00066251" w:rsidRDefault="005C34C9" w:rsidP="007F3021">
            <w:r w:rsidRPr="00066251">
              <w:t xml:space="preserve">Product number </w:t>
            </w:r>
          </w:p>
        </w:tc>
        <w:tc>
          <w:tcPr>
            <w:tcW w:w="4529" w:type="dxa"/>
            <w:vAlign w:val="top"/>
          </w:tcPr>
          <w:p w14:paraId="33667AA0" w14:textId="77777777" w:rsidR="005C34C9" w:rsidRPr="00066251" w:rsidRDefault="00BE5B98" w:rsidP="007F3021">
            <w:r w:rsidRPr="00080578">
              <w:t>88118</w:t>
            </w:r>
          </w:p>
        </w:tc>
      </w:tr>
      <w:tr w:rsidR="005C34C9" w:rsidRPr="00066251" w14:paraId="3BC29852" w14:textId="77777777" w:rsidTr="007F3021">
        <w:trPr>
          <w:cantSplit/>
        </w:trPr>
        <w:tc>
          <w:tcPr>
            <w:tcW w:w="3256" w:type="dxa"/>
            <w:vAlign w:val="top"/>
          </w:tcPr>
          <w:p w14:paraId="7541AADF" w14:textId="77777777" w:rsidR="005C34C9" w:rsidRPr="00066251" w:rsidRDefault="005C34C9" w:rsidP="007F302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14:paraId="734511A3" w14:textId="77777777" w:rsidR="005C34C9" w:rsidRPr="00066251" w:rsidRDefault="00BE5B98" w:rsidP="007F3021">
            <w:r>
              <w:t>Spinosad</w:t>
            </w:r>
          </w:p>
        </w:tc>
      </w:tr>
      <w:tr w:rsidR="005C34C9" w:rsidRPr="00066251" w14:paraId="65BC7BE7" w14:textId="77777777" w:rsidTr="007F3021">
        <w:trPr>
          <w:cantSplit/>
          <w:trHeight w:val="252"/>
        </w:trPr>
        <w:tc>
          <w:tcPr>
            <w:tcW w:w="3256" w:type="dxa"/>
            <w:vAlign w:val="top"/>
          </w:tcPr>
          <w:p w14:paraId="335A503D" w14:textId="77777777" w:rsidR="005C34C9" w:rsidRPr="00066251" w:rsidRDefault="005C34C9" w:rsidP="007F302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AC514D2" w14:textId="77777777" w:rsidR="005C34C9" w:rsidRPr="00066251" w:rsidRDefault="005C34C9" w:rsidP="008C6D12">
            <w:r w:rsidRPr="00066251">
              <w:t>N/A</w:t>
            </w:r>
          </w:p>
        </w:tc>
      </w:tr>
    </w:tbl>
    <w:p w14:paraId="0AEA2EEE" w14:textId="77777777" w:rsidR="005C34C9" w:rsidRPr="00066251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66F" w:rsidRPr="00066251" w14:paraId="54B621C5" w14:textId="77777777" w:rsidTr="0099143B">
        <w:trPr>
          <w:cantSplit/>
        </w:trPr>
        <w:tc>
          <w:tcPr>
            <w:tcW w:w="3256" w:type="dxa"/>
            <w:vAlign w:val="top"/>
          </w:tcPr>
          <w:p w14:paraId="63867CCA" w14:textId="77777777" w:rsidR="003C566F" w:rsidRPr="00066251" w:rsidRDefault="003C566F" w:rsidP="0099143B">
            <w:r w:rsidRPr="00066251">
              <w:t xml:space="preserve">Product number </w:t>
            </w:r>
          </w:p>
        </w:tc>
        <w:tc>
          <w:tcPr>
            <w:tcW w:w="4529" w:type="dxa"/>
            <w:vAlign w:val="top"/>
          </w:tcPr>
          <w:p w14:paraId="396E3A0F" w14:textId="29EF58CB" w:rsidR="003C566F" w:rsidRPr="00066251" w:rsidRDefault="003C566F" w:rsidP="0099143B">
            <w:r>
              <w:t>88498</w:t>
            </w:r>
          </w:p>
        </w:tc>
      </w:tr>
      <w:tr w:rsidR="003C566F" w:rsidRPr="00066251" w14:paraId="52B01A4B" w14:textId="77777777" w:rsidTr="0099143B">
        <w:trPr>
          <w:cantSplit/>
        </w:trPr>
        <w:tc>
          <w:tcPr>
            <w:tcW w:w="3256" w:type="dxa"/>
            <w:vAlign w:val="top"/>
          </w:tcPr>
          <w:p w14:paraId="6A3A77FA" w14:textId="77777777" w:rsidR="003C566F" w:rsidRPr="00066251" w:rsidRDefault="003C566F" w:rsidP="0099143B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14:paraId="6019A3DC" w14:textId="7EFDB456" w:rsidR="003C566F" w:rsidRPr="00066251" w:rsidRDefault="003C566F" w:rsidP="0099143B">
            <w:r>
              <w:t>Penethamate Hydriodide</w:t>
            </w:r>
          </w:p>
        </w:tc>
      </w:tr>
      <w:tr w:rsidR="003C566F" w:rsidRPr="00066251" w14:paraId="5AF00EDB" w14:textId="77777777" w:rsidTr="0099143B">
        <w:trPr>
          <w:cantSplit/>
          <w:trHeight w:val="252"/>
        </w:trPr>
        <w:tc>
          <w:tcPr>
            <w:tcW w:w="3256" w:type="dxa"/>
            <w:vAlign w:val="top"/>
          </w:tcPr>
          <w:p w14:paraId="48ED9440" w14:textId="77777777" w:rsidR="003C566F" w:rsidRPr="00066251" w:rsidRDefault="003C566F" w:rsidP="0099143B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D5D2F65" w14:textId="77777777" w:rsidR="003C566F" w:rsidRPr="00066251" w:rsidRDefault="003C566F" w:rsidP="0099143B">
            <w:r w:rsidRPr="00066251">
              <w:t>N/A</w:t>
            </w:r>
          </w:p>
        </w:tc>
      </w:tr>
    </w:tbl>
    <w:p w14:paraId="30494BDB" w14:textId="77777777" w:rsidR="003C566F" w:rsidRPr="00066251" w:rsidRDefault="003C566F" w:rsidP="005C34C9">
      <w:pPr>
        <w:rPr>
          <w:b/>
        </w:rPr>
      </w:pPr>
    </w:p>
    <w:p w14:paraId="6F034B46" w14:textId="26332F07"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066251">
        <w:rPr>
          <w:b/>
        </w:rPr>
        <w:t>Proposed variation of registration of chemical products</w:t>
      </w:r>
    </w:p>
    <w:p w14:paraId="149FD665" w14:textId="77777777" w:rsidR="002A4E89" w:rsidRPr="002A4E89" w:rsidRDefault="002A4E89" w:rsidP="002A4E89">
      <w:pPr>
        <w:rPr>
          <w:b/>
        </w:rPr>
      </w:pPr>
    </w:p>
    <w:p w14:paraId="7AD1B45F" w14:textId="77777777" w:rsidR="004F2ED0" w:rsidRPr="00BE5B98" w:rsidRDefault="00474DA5" w:rsidP="00474DA5">
      <w:pPr>
        <w:pStyle w:val="ListParagraph"/>
      </w:pPr>
      <w:r w:rsidRPr="00BE5B98">
        <w:t>A</w:t>
      </w:r>
      <w:r w:rsidR="005C34C9" w:rsidRPr="00BE5B98">
        <w:t>.</w:t>
      </w:r>
      <w:r w:rsidRPr="00BE5B98">
        <w:tab/>
        <w:t>P</w:t>
      </w:r>
      <w:r w:rsidR="002B357C" w:rsidRPr="00BE5B98">
        <w:t>articulars of chemical product,</w:t>
      </w:r>
      <w:r w:rsidR="00577CA0" w:rsidRPr="00BE5B98">
        <w:t xml:space="preserve"> </w:t>
      </w:r>
      <w:r w:rsidR="00BE5B98" w:rsidRPr="00BE5B98">
        <w:t>MODDUS EVO YIELD &amp; QUALITY ENHANCER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BE5B98" w14:paraId="5B5D73E7" w14:textId="77777777" w:rsidTr="007F3021">
        <w:trPr>
          <w:cantSplit/>
        </w:trPr>
        <w:tc>
          <w:tcPr>
            <w:tcW w:w="3256" w:type="dxa"/>
            <w:vAlign w:val="top"/>
          </w:tcPr>
          <w:p w14:paraId="5A01AB5A" w14:textId="77777777" w:rsidR="00474DA5" w:rsidRPr="00BE5B98" w:rsidRDefault="00474DA5" w:rsidP="007F3021">
            <w:r w:rsidRPr="00BE5B98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D178BDE" w14:textId="77777777" w:rsidR="00474DA5" w:rsidRPr="00BE5B98" w:rsidRDefault="00BE5B98" w:rsidP="007F3021">
            <w:r w:rsidRPr="005202FC">
              <w:t>67695</w:t>
            </w:r>
          </w:p>
        </w:tc>
      </w:tr>
      <w:tr w:rsidR="00474DA5" w:rsidRPr="00BE5B98" w14:paraId="45A01682" w14:textId="77777777" w:rsidTr="007F3021">
        <w:trPr>
          <w:cantSplit/>
        </w:trPr>
        <w:tc>
          <w:tcPr>
            <w:tcW w:w="3256" w:type="dxa"/>
            <w:vAlign w:val="top"/>
          </w:tcPr>
          <w:p w14:paraId="2B343DDC" w14:textId="77777777" w:rsidR="00474DA5" w:rsidRPr="00BE5B98" w:rsidRDefault="00474DA5" w:rsidP="007F3021">
            <w:r w:rsidRPr="00BE5B98">
              <w:t>Constituents</w:t>
            </w:r>
          </w:p>
        </w:tc>
        <w:tc>
          <w:tcPr>
            <w:tcW w:w="4529" w:type="dxa"/>
            <w:vAlign w:val="top"/>
          </w:tcPr>
          <w:p w14:paraId="0E35EBB4" w14:textId="77777777" w:rsidR="00474DA5" w:rsidRPr="00BE5B98" w:rsidRDefault="00BE5B98" w:rsidP="007F3021">
            <w:r w:rsidRPr="00BE5B98">
              <w:t>Trinexapac-ethyl</w:t>
            </w:r>
          </w:p>
        </w:tc>
      </w:tr>
      <w:tr w:rsidR="00474DA5" w:rsidRPr="00BE5B98" w14:paraId="3FE163BB" w14:textId="77777777" w:rsidTr="007F3021">
        <w:trPr>
          <w:cantSplit/>
        </w:trPr>
        <w:tc>
          <w:tcPr>
            <w:tcW w:w="3256" w:type="dxa"/>
            <w:vAlign w:val="top"/>
          </w:tcPr>
          <w:p w14:paraId="298C42F5" w14:textId="77777777" w:rsidR="00474DA5" w:rsidRPr="00BE5B98" w:rsidRDefault="00474DA5" w:rsidP="007F3021">
            <w:r w:rsidRPr="00BE5B98">
              <w:t>Concentration of each constituent</w:t>
            </w:r>
          </w:p>
        </w:tc>
        <w:tc>
          <w:tcPr>
            <w:tcW w:w="4529" w:type="dxa"/>
            <w:vAlign w:val="top"/>
          </w:tcPr>
          <w:p w14:paraId="04F180A8" w14:textId="77777777" w:rsidR="00474DA5" w:rsidRPr="00BE5B98" w:rsidRDefault="00BE5B98" w:rsidP="007F3021">
            <w:r w:rsidRPr="00BE5B98">
              <w:t>250</w:t>
            </w:r>
            <w:r w:rsidR="00066251" w:rsidRPr="00BE5B98">
              <w:t xml:space="preserve"> g/L</w:t>
            </w:r>
          </w:p>
        </w:tc>
      </w:tr>
      <w:tr w:rsidR="00474DA5" w:rsidRPr="00BE5B98" w14:paraId="59F126DB" w14:textId="77777777" w:rsidTr="007F3021">
        <w:trPr>
          <w:cantSplit/>
        </w:trPr>
        <w:tc>
          <w:tcPr>
            <w:tcW w:w="3256" w:type="dxa"/>
            <w:vAlign w:val="top"/>
          </w:tcPr>
          <w:p w14:paraId="44BBC756" w14:textId="77777777" w:rsidR="00474DA5" w:rsidRPr="00BE5B98" w:rsidRDefault="00474DA5" w:rsidP="007F3021">
            <w:r w:rsidRPr="00BE5B9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72DB163D" w14:textId="77777777" w:rsidR="00474DA5" w:rsidRPr="00BE5B98" w:rsidRDefault="00BE5B98" w:rsidP="007F3021">
            <w:r w:rsidRPr="00BE5B98">
              <w:t>DISPERSIBLE CONCENTRATE</w:t>
            </w:r>
          </w:p>
        </w:tc>
      </w:tr>
      <w:tr w:rsidR="00474DA5" w:rsidRPr="00BE5B98" w14:paraId="5D8BC579" w14:textId="77777777" w:rsidTr="007F3021">
        <w:trPr>
          <w:cantSplit/>
        </w:trPr>
        <w:tc>
          <w:tcPr>
            <w:tcW w:w="3256" w:type="dxa"/>
            <w:vAlign w:val="top"/>
          </w:tcPr>
          <w:p w14:paraId="136C93C7" w14:textId="77777777" w:rsidR="00474DA5" w:rsidRPr="00BE5B98" w:rsidRDefault="00474DA5" w:rsidP="007F3021">
            <w:r w:rsidRPr="00BE5B98">
              <w:t>Net contents</w:t>
            </w:r>
          </w:p>
        </w:tc>
        <w:tc>
          <w:tcPr>
            <w:tcW w:w="4529" w:type="dxa"/>
            <w:vAlign w:val="top"/>
          </w:tcPr>
          <w:p w14:paraId="476DE234" w14:textId="77777777" w:rsidR="00474DA5" w:rsidRPr="00BE5B98" w:rsidRDefault="00BE5B98" w:rsidP="007F3021">
            <w:r w:rsidRPr="00BE5B98">
              <w:t>5L, 20L, 100L</w:t>
            </w:r>
          </w:p>
        </w:tc>
      </w:tr>
      <w:tr w:rsidR="00474DA5" w:rsidRPr="00BE5B98" w14:paraId="77DF3F80" w14:textId="77777777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562391F7" w14:textId="77777777" w:rsidR="00474DA5" w:rsidRPr="00BE5B98" w:rsidRDefault="00474DA5" w:rsidP="007F3021">
            <w:r w:rsidRPr="00BE5B9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DA396DC" w14:textId="77777777" w:rsidR="00474DA5" w:rsidRPr="00BE5B98" w:rsidRDefault="00474DA5" w:rsidP="00990FE5">
            <w:r w:rsidRPr="00BE5B98">
              <w:t xml:space="preserve">Name: </w:t>
            </w:r>
            <w:r w:rsidR="00BE5B98" w:rsidRPr="00BE5B98">
              <w:t>SYNGENTA AUSTRALIA PTY LTD</w:t>
            </w:r>
          </w:p>
        </w:tc>
      </w:tr>
      <w:tr w:rsidR="00474DA5" w:rsidRPr="00BE5B98" w14:paraId="39E60648" w14:textId="77777777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A93F993" w14:textId="77777777" w:rsidR="00474DA5" w:rsidRPr="00BE5B98" w:rsidRDefault="00474DA5" w:rsidP="007F3021"/>
        </w:tc>
        <w:tc>
          <w:tcPr>
            <w:tcW w:w="4529" w:type="dxa"/>
            <w:vAlign w:val="top"/>
          </w:tcPr>
          <w:p w14:paraId="29DA61C8" w14:textId="77777777" w:rsidR="00474DA5" w:rsidRPr="00BE5B98" w:rsidRDefault="00474DA5" w:rsidP="00BE5B98">
            <w:r w:rsidRPr="00BE5B98">
              <w:t xml:space="preserve">ABN/ACN: </w:t>
            </w:r>
            <w:r w:rsidR="00BE5B98" w:rsidRPr="00BE5B98">
              <w:t>002933717</w:t>
            </w:r>
          </w:p>
        </w:tc>
      </w:tr>
      <w:tr w:rsidR="00474DA5" w:rsidRPr="00BE5B98" w14:paraId="57C93824" w14:textId="77777777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88BBCB7" w14:textId="77777777" w:rsidR="00474DA5" w:rsidRPr="00BE5B98" w:rsidRDefault="00474DA5" w:rsidP="007F3021"/>
        </w:tc>
        <w:tc>
          <w:tcPr>
            <w:tcW w:w="4529" w:type="dxa"/>
            <w:vAlign w:val="top"/>
          </w:tcPr>
          <w:p w14:paraId="33D39A0A" w14:textId="77777777" w:rsidR="00474DA5" w:rsidRPr="00BE5B98" w:rsidRDefault="002B357C" w:rsidP="005C34C9">
            <w:r w:rsidRPr="00BE5B98">
              <w:t>Trading name:</w:t>
            </w:r>
            <w:r w:rsidR="0034475A" w:rsidRPr="00BE5B98">
              <w:t xml:space="preserve"> </w:t>
            </w:r>
            <w:r w:rsidR="00BE5B98" w:rsidRPr="00BE5B98">
              <w:t>SYNGENTA AUSTRALIA PTY LTD</w:t>
            </w:r>
          </w:p>
        </w:tc>
      </w:tr>
      <w:tr w:rsidR="00474DA5" w:rsidRPr="00BE5B98" w14:paraId="5DE468A6" w14:textId="77777777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D7B93FE" w14:textId="77777777" w:rsidR="00474DA5" w:rsidRPr="00BE5B98" w:rsidRDefault="00474DA5" w:rsidP="007F3021"/>
        </w:tc>
        <w:tc>
          <w:tcPr>
            <w:tcW w:w="4529" w:type="dxa"/>
            <w:vAlign w:val="top"/>
          </w:tcPr>
          <w:p w14:paraId="68E96C16" w14:textId="77777777" w:rsidR="00474DA5" w:rsidRPr="00BE5B98" w:rsidRDefault="00066251" w:rsidP="005C34C9">
            <w:r w:rsidRPr="00BE5B98">
              <w:t xml:space="preserve">Street Address: </w:t>
            </w:r>
            <w:r w:rsidR="00BE5B98" w:rsidRPr="00BE5B98">
              <w:t>LEVEL 1, 2-4 LYONPARK RD, MACQUARIE PARK, NSW, 2113, Australia</w:t>
            </w:r>
          </w:p>
        </w:tc>
      </w:tr>
      <w:tr w:rsidR="00474DA5" w:rsidRPr="00BE5B98" w14:paraId="62C10F36" w14:textId="77777777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E8F8E49" w14:textId="77777777" w:rsidR="00474DA5" w:rsidRPr="00BE5B98" w:rsidRDefault="00474DA5" w:rsidP="007F3021"/>
        </w:tc>
        <w:tc>
          <w:tcPr>
            <w:tcW w:w="4529" w:type="dxa"/>
            <w:vAlign w:val="top"/>
          </w:tcPr>
          <w:p w14:paraId="0452422B" w14:textId="77777777" w:rsidR="00474DA5" w:rsidRPr="00BE5B98" w:rsidRDefault="00474DA5" w:rsidP="005C34C9">
            <w:r w:rsidRPr="00BE5B98">
              <w:t>Postal address:</w:t>
            </w:r>
            <w:r w:rsidR="0034475A" w:rsidRPr="00BE5B98">
              <w:t xml:space="preserve"> </w:t>
            </w:r>
            <w:r w:rsidR="00BE5B98" w:rsidRPr="00BE5B98">
              <w:t>PO BOX 886, NORTH RYDE, NSW, 1670, Australia</w:t>
            </w:r>
          </w:p>
        </w:tc>
      </w:tr>
      <w:tr w:rsidR="00474DA5" w:rsidRPr="00BE5B98" w14:paraId="36A6F41A" w14:textId="77777777" w:rsidTr="007F3021">
        <w:trPr>
          <w:cantSplit/>
        </w:trPr>
        <w:tc>
          <w:tcPr>
            <w:tcW w:w="3256" w:type="dxa"/>
            <w:vAlign w:val="top"/>
          </w:tcPr>
          <w:p w14:paraId="23716F2C" w14:textId="77777777" w:rsidR="00474DA5" w:rsidRPr="00BE5B98" w:rsidRDefault="00474DA5" w:rsidP="007F3021">
            <w:r w:rsidRPr="00BE5B9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51C2BBAE" w14:textId="77777777" w:rsidR="00474DA5" w:rsidRPr="00BE5B98" w:rsidRDefault="008E5BDE" w:rsidP="007F3021">
            <w:r w:rsidRPr="00BE5B98">
              <w:t>All States and Territories</w:t>
            </w:r>
          </w:p>
        </w:tc>
      </w:tr>
      <w:tr w:rsidR="00474DA5" w:rsidRPr="00066251" w14:paraId="60C140F1" w14:textId="77777777" w:rsidTr="007F3021">
        <w:trPr>
          <w:cantSplit/>
          <w:trHeight w:val="252"/>
        </w:trPr>
        <w:tc>
          <w:tcPr>
            <w:tcW w:w="3256" w:type="dxa"/>
            <w:vAlign w:val="top"/>
          </w:tcPr>
          <w:p w14:paraId="3DEF66E2" w14:textId="77777777" w:rsidR="00474DA5" w:rsidRPr="00BE5B98" w:rsidRDefault="00474DA5" w:rsidP="007F3021">
            <w:r w:rsidRPr="00BE5B9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44AB2FC" w14:textId="77777777" w:rsidR="00474DA5" w:rsidRPr="00066251" w:rsidRDefault="00474DA5" w:rsidP="007F3021">
            <w:r w:rsidRPr="00BE5B98">
              <w:t>N/A</w:t>
            </w:r>
          </w:p>
        </w:tc>
      </w:tr>
    </w:tbl>
    <w:p w14:paraId="6503CE19" w14:textId="7BED5BFF" w:rsidR="003C566F" w:rsidRDefault="003C566F" w:rsidP="003C566F">
      <w:pPr>
        <w:pStyle w:val="ListParagraph"/>
      </w:pPr>
      <w:r>
        <w:lastRenderedPageBreak/>
        <w:t>B</w:t>
      </w:r>
      <w:r w:rsidRPr="00BE5B98">
        <w:t>.</w:t>
      </w:r>
      <w:r w:rsidRPr="00BE5B98">
        <w:tab/>
        <w:t xml:space="preserve">Particulars of chemical product, </w:t>
      </w:r>
      <w:r w:rsidRPr="003C566F">
        <w:t>SKOPE INSECTICIDE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566F" w:rsidRPr="00BE5B98" w14:paraId="1780E725" w14:textId="77777777" w:rsidTr="0099143B">
        <w:trPr>
          <w:cantSplit/>
        </w:trPr>
        <w:tc>
          <w:tcPr>
            <w:tcW w:w="3256" w:type="dxa"/>
            <w:vAlign w:val="top"/>
          </w:tcPr>
          <w:p w14:paraId="5E06725E" w14:textId="77777777" w:rsidR="003C566F" w:rsidRPr="00BE5B98" w:rsidRDefault="003C566F" w:rsidP="0099143B">
            <w:r w:rsidRPr="00BE5B98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85E5F75" w14:textId="012BDC50" w:rsidR="003C566F" w:rsidRPr="00BE5B98" w:rsidRDefault="003C566F" w:rsidP="0099143B">
            <w:r>
              <w:t>81486</w:t>
            </w:r>
          </w:p>
        </w:tc>
      </w:tr>
      <w:tr w:rsidR="003C566F" w:rsidRPr="00BE5B98" w14:paraId="758DFB2F" w14:textId="77777777" w:rsidTr="0099143B">
        <w:trPr>
          <w:cantSplit/>
        </w:trPr>
        <w:tc>
          <w:tcPr>
            <w:tcW w:w="3256" w:type="dxa"/>
            <w:vAlign w:val="top"/>
          </w:tcPr>
          <w:p w14:paraId="47302F89" w14:textId="77777777" w:rsidR="003C566F" w:rsidRPr="00BE5B98" w:rsidRDefault="003C566F" w:rsidP="0099143B">
            <w:r w:rsidRPr="00BE5B98">
              <w:t>Constituents</w:t>
            </w:r>
          </w:p>
        </w:tc>
        <w:tc>
          <w:tcPr>
            <w:tcW w:w="4529" w:type="dxa"/>
            <w:vAlign w:val="top"/>
          </w:tcPr>
          <w:p w14:paraId="1E9C8459" w14:textId="2320E178" w:rsidR="003C566F" w:rsidRPr="00BE5B98" w:rsidRDefault="003C566F" w:rsidP="0099143B">
            <w:r>
              <w:t>Emamectin and Acetamiprid</w:t>
            </w:r>
          </w:p>
        </w:tc>
      </w:tr>
      <w:tr w:rsidR="003C566F" w:rsidRPr="00BE5B98" w14:paraId="026DD16C" w14:textId="77777777" w:rsidTr="0099143B">
        <w:trPr>
          <w:cantSplit/>
        </w:trPr>
        <w:tc>
          <w:tcPr>
            <w:tcW w:w="3256" w:type="dxa"/>
            <w:vAlign w:val="top"/>
          </w:tcPr>
          <w:p w14:paraId="62EA2465" w14:textId="77777777" w:rsidR="003C566F" w:rsidRPr="00BE5B98" w:rsidRDefault="003C566F" w:rsidP="0099143B">
            <w:r w:rsidRPr="00BE5B98">
              <w:t>Concentration of each constituent</w:t>
            </w:r>
          </w:p>
        </w:tc>
        <w:tc>
          <w:tcPr>
            <w:tcW w:w="4529" w:type="dxa"/>
            <w:vAlign w:val="top"/>
          </w:tcPr>
          <w:p w14:paraId="4B832D4D" w14:textId="5E3D8BA3" w:rsidR="003C566F" w:rsidRPr="00BE5B98" w:rsidRDefault="003C566F" w:rsidP="0099143B">
            <w:r>
              <w:t>32.5 g/L and 218 g/L</w:t>
            </w:r>
          </w:p>
        </w:tc>
      </w:tr>
      <w:tr w:rsidR="003C566F" w:rsidRPr="00BE5B98" w14:paraId="083EAA6E" w14:textId="77777777" w:rsidTr="0099143B">
        <w:trPr>
          <w:cantSplit/>
        </w:trPr>
        <w:tc>
          <w:tcPr>
            <w:tcW w:w="3256" w:type="dxa"/>
            <w:vAlign w:val="top"/>
          </w:tcPr>
          <w:p w14:paraId="4A07C5AB" w14:textId="77777777" w:rsidR="003C566F" w:rsidRPr="00BE5B98" w:rsidRDefault="003C566F" w:rsidP="0099143B">
            <w:r w:rsidRPr="00BE5B9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27371C1F" w14:textId="77777777" w:rsidR="003C566F" w:rsidRPr="00BE5B98" w:rsidRDefault="003C566F" w:rsidP="0099143B">
            <w:r w:rsidRPr="00BE5B98">
              <w:t>DISPERSIBLE CONCENTRATE</w:t>
            </w:r>
          </w:p>
        </w:tc>
      </w:tr>
      <w:tr w:rsidR="003C566F" w:rsidRPr="00BE5B98" w14:paraId="15D21149" w14:textId="77777777" w:rsidTr="0099143B">
        <w:trPr>
          <w:cantSplit/>
        </w:trPr>
        <w:tc>
          <w:tcPr>
            <w:tcW w:w="3256" w:type="dxa"/>
            <w:vAlign w:val="top"/>
          </w:tcPr>
          <w:p w14:paraId="671CF747" w14:textId="77777777" w:rsidR="003C566F" w:rsidRPr="00BE5B98" w:rsidRDefault="003C566F" w:rsidP="0099143B">
            <w:r w:rsidRPr="00BE5B98">
              <w:t>Net contents</w:t>
            </w:r>
          </w:p>
        </w:tc>
        <w:tc>
          <w:tcPr>
            <w:tcW w:w="4529" w:type="dxa"/>
            <w:vAlign w:val="top"/>
          </w:tcPr>
          <w:p w14:paraId="5D475D45" w14:textId="2E06FFEB" w:rsidR="003C566F" w:rsidRPr="00BE5B98" w:rsidRDefault="003C566F" w:rsidP="0099143B">
            <w:r>
              <w:t>1L-110L</w:t>
            </w:r>
          </w:p>
        </w:tc>
      </w:tr>
      <w:tr w:rsidR="003C566F" w:rsidRPr="00BE5B98" w14:paraId="2DBE1C65" w14:textId="77777777" w:rsidTr="0099143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6EDE29B" w14:textId="77777777" w:rsidR="003C566F" w:rsidRPr="00BE5B98" w:rsidRDefault="003C566F" w:rsidP="0099143B">
            <w:r w:rsidRPr="00BE5B9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5F1B19EA" w14:textId="30B31F64" w:rsidR="003C566F" w:rsidRPr="00BE5B98" w:rsidRDefault="003C566F" w:rsidP="0099143B">
            <w:r w:rsidRPr="00BE5B98">
              <w:t xml:space="preserve">Name: </w:t>
            </w:r>
            <w:r w:rsidRPr="003C566F">
              <w:t>ADAMA AUSTRALIA PTY LIMITED</w:t>
            </w:r>
          </w:p>
        </w:tc>
      </w:tr>
      <w:tr w:rsidR="003C566F" w:rsidRPr="00BE5B98" w14:paraId="1F33203F" w14:textId="77777777" w:rsidTr="0099143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154283A" w14:textId="77777777" w:rsidR="003C566F" w:rsidRPr="00BE5B98" w:rsidRDefault="003C566F" w:rsidP="0099143B"/>
        </w:tc>
        <w:tc>
          <w:tcPr>
            <w:tcW w:w="4529" w:type="dxa"/>
            <w:vAlign w:val="top"/>
          </w:tcPr>
          <w:p w14:paraId="44983B98" w14:textId="160270B4" w:rsidR="003C566F" w:rsidRPr="00BE5B98" w:rsidRDefault="003C566F" w:rsidP="003C566F">
            <w:r w:rsidRPr="00BE5B98">
              <w:t xml:space="preserve">ABN/ACN: </w:t>
            </w:r>
            <w:r>
              <w:t>050328973</w:t>
            </w:r>
          </w:p>
        </w:tc>
      </w:tr>
      <w:tr w:rsidR="003C566F" w:rsidRPr="00BE5B98" w14:paraId="0F78EFB2" w14:textId="77777777" w:rsidTr="0099143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768C531" w14:textId="77777777" w:rsidR="003C566F" w:rsidRPr="00BE5B98" w:rsidRDefault="003C566F" w:rsidP="0099143B"/>
        </w:tc>
        <w:tc>
          <w:tcPr>
            <w:tcW w:w="4529" w:type="dxa"/>
            <w:vAlign w:val="top"/>
          </w:tcPr>
          <w:p w14:paraId="59619408" w14:textId="282E3AA6" w:rsidR="003C566F" w:rsidRPr="00BE5B98" w:rsidRDefault="003C566F" w:rsidP="0099143B">
            <w:r w:rsidRPr="00BE5B98">
              <w:t xml:space="preserve">Trading name: </w:t>
            </w:r>
            <w:r w:rsidRPr="003C566F">
              <w:t>ADAMA AUSTRALIA PTY LIMITED</w:t>
            </w:r>
          </w:p>
        </w:tc>
      </w:tr>
      <w:tr w:rsidR="003C566F" w:rsidRPr="00BE5B98" w14:paraId="5A28EB12" w14:textId="77777777" w:rsidTr="0099143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D902BA6" w14:textId="77777777" w:rsidR="003C566F" w:rsidRPr="00BE5B98" w:rsidRDefault="003C566F" w:rsidP="0099143B"/>
        </w:tc>
        <w:tc>
          <w:tcPr>
            <w:tcW w:w="4529" w:type="dxa"/>
            <w:vAlign w:val="top"/>
          </w:tcPr>
          <w:p w14:paraId="0EE74AB0" w14:textId="4002DF58" w:rsidR="003C566F" w:rsidRPr="00BE5B98" w:rsidRDefault="003C566F" w:rsidP="0099143B">
            <w:r w:rsidRPr="00BE5B98">
              <w:t xml:space="preserve">Street Address: </w:t>
            </w:r>
            <w:r w:rsidRPr="003C566F">
              <w:t>Level 1 Building B, 207 Pacific Highway, St Leonards, NSW, 2065, Australia</w:t>
            </w:r>
          </w:p>
        </w:tc>
      </w:tr>
      <w:tr w:rsidR="003C566F" w:rsidRPr="00BE5B98" w14:paraId="0FEF9AC4" w14:textId="77777777" w:rsidTr="0099143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ECF0706" w14:textId="77777777" w:rsidR="003C566F" w:rsidRPr="00BE5B98" w:rsidRDefault="003C566F" w:rsidP="0099143B"/>
        </w:tc>
        <w:tc>
          <w:tcPr>
            <w:tcW w:w="4529" w:type="dxa"/>
            <w:vAlign w:val="top"/>
          </w:tcPr>
          <w:p w14:paraId="174D6A31" w14:textId="4E791443" w:rsidR="003C566F" w:rsidRPr="00BE5B98" w:rsidRDefault="003C566F" w:rsidP="0099143B">
            <w:r w:rsidRPr="00BE5B98">
              <w:t xml:space="preserve">Postal address: </w:t>
            </w:r>
            <w:r w:rsidRPr="003C566F">
              <w:t>PO BOX 302, ST LEONARDS, NSW, 1590, Australia</w:t>
            </w:r>
          </w:p>
        </w:tc>
      </w:tr>
      <w:tr w:rsidR="003C566F" w:rsidRPr="00BE5B98" w14:paraId="6367DA8F" w14:textId="77777777" w:rsidTr="0099143B">
        <w:trPr>
          <w:cantSplit/>
        </w:trPr>
        <w:tc>
          <w:tcPr>
            <w:tcW w:w="3256" w:type="dxa"/>
            <w:vAlign w:val="top"/>
          </w:tcPr>
          <w:p w14:paraId="7611172F" w14:textId="77777777" w:rsidR="003C566F" w:rsidRPr="00BE5B98" w:rsidRDefault="003C566F" w:rsidP="0099143B">
            <w:r w:rsidRPr="00BE5B9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8B358F1" w14:textId="77777777" w:rsidR="003C566F" w:rsidRPr="00BE5B98" w:rsidRDefault="003C566F" w:rsidP="0099143B">
            <w:r w:rsidRPr="00BE5B98">
              <w:t>All States and Territories</w:t>
            </w:r>
          </w:p>
        </w:tc>
      </w:tr>
      <w:tr w:rsidR="003C566F" w:rsidRPr="00066251" w14:paraId="64C7F02F" w14:textId="77777777" w:rsidTr="0099143B">
        <w:trPr>
          <w:cantSplit/>
          <w:trHeight w:val="252"/>
        </w:trPr>
        <w:tc>
          <w:tcPr>
            <w:tcW w:w="3256" w:type="dxa"/>
            <w:vAlign w:val="top"/>
          </w:tcPr>
          <w:p w14:paraId="223884F4" w14:textId="77777777" w:rsidR="003C566F" w:rsidRPr="00BE5B98" w:rsidRDefault="003C566F" w:rsidP="0099143B">
            <w:r w:rsidRPr="00BE5B9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D5158C8" w14:textId="77777777" w:rsidR="003C566F" w:rsidRPr="00066251" w:rsidRDefault="003C566F" w:rsidP="0099143B">
            <w:r w:rsidRPr="00BE5B98">
              <w:t>N/A</w:t>
            </w:r>
          </w:p>
        </w:tc>
      </w:tr>
    </w:tbl>
    <w:p w14:paraId="0DB2F1AA" w14:textId="4633F353" w:rsidR="00B47B9C" w:rsidRDefault="00B47B9C" w:rsidP="008E5BDE">
      <w:pPr>
        <w:pStyle w:val="ListParagraph"/>
      </w:pPr>
    </w:p>
    <w:p w14:paraId="062C7AA5" w14:textId="08D0203A" w:rsidR="002A4E89" w:rsidRDefault="002A4E89" w:rsidP="002A4E89">
      <w:pPr>
        <w:pStyle w:val="ListParagraph"/>
      </w:pPr>
      <w:r>
        <w:t>C</w:t>
      </w:r>
      <w:r w:rsidRPr="00BE5B98">
        <w:t>.</w:t>
      </w:r>
      <w:r w:rsidRPr="00BE5B98">
        <w:tab/>
        <w:t xml:space="preserve">Particulars of chemical product, </w:t>
      </w:r>
      <w:r w:rsidRPr="002A4E89">
        <w:t>DURIVO INSECTICIDE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A4E89" w:rsidRPr="00BE5B98" w14:paraId="0200A889" w14:textId="77777777" w:rsidTr="0084204E">
        <w:trPr>
          <w:cantSplit/>
        </w:trPr>
        <w:tc>
          <w:tcPr>
            <w:tcW w:w="3256" w:type="dxa"/>
            <w:vAlign w:val="top"/>
          </w:tcPr>
          <w:p w14:paraId="7369B36D" w14:textId="77777777" w:rsidR="002A4E89" w:rsidRPr="00BE5B98" w:rsidRDefault="002A4E89" w:rsidP="0084204E">
            <w:r w:rsidRPr="00BE5B98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915523C" w14:textId="455E662E" w:rsidR="002A4E89" w:rsidRPr="00BE5B98" w:rsidRDefault="002A4E89" w:rsidP="0084204E">
            <w:r>
              <w:t>63936</w:t>
            </w:r>
          </w:p>
        </w:tc>
      </w:tr>
      <w:tr w:rsidR="002A4E89" w:rsidRPr="00BE5B98" w14:paraId="6B3DA570" w14:textId="77777777" w:rsidTr="0084204E">
        <w:trPr>
          <w:cantSplit/>
        </w:trPr>
        <w:tc>
          <w:tcPr>
            <w:tcW w:w="3256" w:type="dxa"/>
            <w:vAlign w:val="top"/>
          </w:tcPr>
          <w:p w14:paraId="6E4E2FFC" w14:textId="77777777" w:rsidR="002A4E89" w:rsidRPr="00BE5B98" w:rsidRDefault="002A4E89" w:rsidP="0084204E">
            <w:r w:rsidRPr="00BE5B98">
              <w:t>Constituents</w:t>
            </w:r>
          </w:p>
        </w:tc>
        <w:tc>
          <w:tcPr>
            <w:tcW w:w="4529" w:type="dxa"/>
            <w:vAlign w:val="top"/>
          </w:tcPr>
          <w:p w14:paraId="4893DACC" w14:textId="4993DBAE" w:rsidR="002A4E89" w:rsidRPr="00BE5B98" w:rsidRDefault="002A4E89" w:rsidP="0084204E">
            <w:r>
              <w:t>Chlorantraniliprole and Thiamethoxam</w:t>
            </w:r>
          </w:p>
        </w:tc>
      </w:tr>
      <w:tr w:rsidR="002A4E89" w:rsidRPr="00BE5B98" w14:paraId="6EE53D5D" w14:textId="77777777" w:rsidTr="0084204E">
        <w:trPr>
          <w:cantSplit/>
        </w:trPr>
        <w:tc>
          <w:tcPr>
            <w:tcW w:w="3256" w:type="dxa"/>
            <w:vAlign w:val="top"/>
          </w:tcPr>
          <w:p w14:paraId="3700B804" w14:textId="77777777" w:rsidR="002A4E89" w:rsidRPr="00BE5B98" w:rsidRDefault="002A4E89" w:rsidP="0084204E">
            <w:r w:rsidRPr="00BE5B98">
              <w:t>Concentration of each constituent</w:t>
            </w:r>
          </w:p>
        </w:tc>
        <w:tc>
          <w:tcPr>
            <w:tcW w:w="4529" w:type="dxa"/>
            <w:vAlign w:val="top"/>
          </w:tcPr>
          <w:p w14:paraId="31A054E2" w14:textId="53FAF8A0" w:rsidR="002A4E89" w:rsidRPr="00BE5B98" w:rsidRDefault="002A4E89" w:rsidP="0084204E">
            <w:r>
              <w:t>100 g/L and 200 g/L</w:t>
            </w:r>
          </w:p>
        </w:tc>
      </w:tr>
      <w:tr w:rsidR="002A4E89" w:rsidRPr="00BE5B98" w14:paraId="09CB831C" w14:textId="77777777" w:rsidTr="0084204E">
        <w:trPr>
          <w:cantSplit/>
        </w:trPr>
        <w:tc>
          <w:tcPr>
            <w:tcW w:w="3256" w:type="dxa"/>
            <w:vAlign w:val="top"/>
          </w:tcPr>
          <w:p w14:paraId="6B6FFBC3" w14:textId="77777777" w:rsidR="002A4E89" w:rsidRPr="00BE5B98" w:rsidRDefault="002A4E89" w:rsidP="0084204E">
            <w:r w:rsidRPr="00BE5B98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421A6618" w14:textId="5C9AB429" w:rsidR="002A4E89" w:rsidRPr="00BE5B98" w:rsidRDefault="002A4E89" w:rsidP="0084204E">
            <w:r w:rsidRPr="002A4E89">
              <w:t>SUSPENSION CONCENTRATE</w:t>
            </w:r>
          </w:p>
        </w:tc>
      </w:tr>
      <w:tr w:rsidR="002A4E89" w:rsidRPr="00BE5B98" w14:paraId="1D961D4A" w14:textId="77777777" w:rsidTr="0084204E">
        <w:trPr>
          <w:cantSplit/>
        </w:trPr>
        <w:tc>
          <w:tcPr>
            <w:tcW w:w="3256" w:type="dxa"/>
            <w:vAlign w:val="top"/>
          </w:tcPr>
          <w:p w14:paraId="5F717B39" w14:textId="77777777" w:rsidR="002A4E89" w:rsidRPr="00BE5B98" w:rsidRDefault="002A4E89" w:rsidP="0084204E">
            <w:r w:rsidRPr="00BE5B98">
              <w:t>Net contents</w:t>
            </w:r>
          </w:p>
        </w:tc>
        <w:tc>
          <w:tcPr>
            <w:tcW w:w="4529" w:type="dxa"/>
            <w:vAlign w:val="top"/>
          </w:tcPr>
          <w:p w14:paraId="1F912070" w14:textId="0943CFF3" w:rsidR="002A4E89" w:rsidRPr="00BE5B98" w:rsidRDefault="00581620" w:rsidP="00581620">
            <w:r>
              <w:t>1L, 5L-10L and 20L-110L</w:t>
            </w:r>
          </w:p>
        </w:tc>
      </w:tr>
      <w:tr w:rsidR="002A4E89" w:rsidRPr="00BE5B98" w14:paraId="10334B77" w14:textId="77777777" w:rsidTr="0084204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2EE66FE" w14:textId="77777777" w:rsidR="002A4E89" w:rsidRPr="00BE5B98" w:rsidRDefault="002A4E89" w:rsidP="0084204E">
            <w:r w:rsidRPr="00BE5B9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EF1E036" w14:textId="4AE1828E" w:rsidR="002A4E89" w:rsidRPr="00BE5B98" w:rsidRDefault="002A4E89" w:rsidP="0084204E">
            <w:r w:rsidRPr="00BE5B98">
              <w:t xml:space="preserve">Name: </w:t>
            </w:r>
            <w:r w:rsidRPr="002A4E89">
              <w:t>SYNGENTA AUSTRALIA PTY LTD</w:t>
            </w:r>
          </w:p>
        </w:tc>
      </w:tr>
      <w:tr w:rsidR="002A4E89" w:rsidRPr="00BE5B98" w14:paraId="56672AAA" w14:textId="77777777" w:rsidTr="008420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AE2D186" w14:textId="77777777" w:rsidR="002A4E89" w:rsidRPr="00BE5B98" w:rsidRDefault="002A4E89" w:rsidP="0084204E"/>
        </w:tc>
        <w:tc>
          <w:tcPr>
            <w:tcW w:w="4529" w:type="dxa"/>
            <w:vAlign w:val="top"/>
          </w:tcPr>
          <w:p w14:paraId="0A8CCB7D" w14:textId="3033C207" w:rsidR="002A4E89" w:rsidRPr="00BE5B98" w:rsidRDefault="002A4E89" w:rsidP="002A4E89">
            <w:r w:rsidRPr="00BE5B98">
              <w:t xml:space="preserve">ABN/ACN: </w:t>
            </w:r>
            <w:r>
              <w:t>002933717</w:t>
            </w:r>
          </w:p>
        </w:tc>
      </w:tr>
      <w:tr w:rsidR="002A4E89" w:rsidRPr="00BE5B98" w14:paraId="0A520052" w14:textId="77777777" w:rsidTr="008420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EDC94B2" w14:textId="77777777" w:rsidR="002A4E89" w:rsidRPr="00BE5B98" w:rsidRDefault="002A4E89" w:rsidP="0084204E"/>
        </w:tc>
        <w:tc>
          <w:tcPr>
            <w:tcW w:w="4529" w:type="dxa"/>
            <w:vAlign w:val="top"/>
          </w:tcPr>
          <w:p w14:paraId="7F4161CD" w14:textId="14B7AEC9" w:rsidR="002A4E89" w:rsidRPr="00BE5B98" w:rsidRDefault="002A4E89" w:rsidP="0084204E">
            <w:r w:rsidRPr="00BE5B98">
              <w:t xml:space="preserve">Trading name: </w:t>
            </w:r>
            <w:r w:rsidRPr="002A4E89">
              <w:t>SYNGENTA AUSTRALIA PTY LTD</w:t>
            </w:r>
          </w:p>
        </w:tc>
      </w:tr>
      <w:tr w:rsidR="002A4E89" w:rsidRPr="00BE5B98" w14:paraId="6DE816A9" w14:textId="77777777" w:rsidTr="008420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6E2ED3C" w14:textId="77777777" w:rsidR="002A4E89" w:rsidRPr="00BE5B98" w:rsidRDefault="002A4E89" w:rsidP="0084204E"/>
        </w:tc>
        <w:tc>
          <w:tcPr>
            <w:tcW w:w="4529" w:type="dxa"/>
            <w:vAlign w:val="top"/>
          </w:tcPr>
          <w:p w14:paraId="4AB3C70D" w14:textId="1611E5E7" w:rsidR="002A4E89" w:rsidRPr="00BE5B98" w:rsidRDefault="002A4E89" w:rsidP="0084204E">
            <w:r w:rsidRPr="00BE5B98">
              <w:t xml:space="preserve">Street Address: </w:t>
            </w:r>
            <w:r w:rsidRPr="002A4E89">
              <w:t>LEVEL 1, 2-4 LYONPARK RD, MACQUARIE PARK, NSW, 2113, Australia</w:t>
            </w:r>
          </w:p>
        </w:tc>
      </w:tr>
      <w:tr w:rsidR="002A4E89" w:rsidRPr="00BE5B98" w14:paraId="52402ECC" w14:textId="77777777" w:rsidTr="008420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BBA4288" w14:textId="77777777" w:rsidR="002A4E89" w:rsidRPr="00BE5B98" w:rsidRDefault="002A4E89" w:rsidP="0084204E"/>
        </w:tc>
        <w:tc>
          <w:tcPr>
            <w:tcW w:w="4529" w:type="dxa"/>
            <w:vAlign w:val="top"/>
          </w:tcPr>
          <w:p w14:paraId="33976666" w14:textId="6F19DFAE" w:rsidR="002A4E89" w:rsidRPr="00BE5B98" w:rsidRDefault="002A4E89" w:rsidP="0084204E">
            <w:r w:rsidRPr="00BE5B98">
              <w:t xml:space="preserve">Postal address: </w:t>
            </w:r>
            <w:r w:rsidRPr="002A4E89">
              <w:t>PO BOX 886, NORTH RYDE, NSW, 1670, Australia</w:t>
            </w:r>
          </w:p>
        </w:tc>
      </w:tr>
      <w:tr w:rsidR="002A4E89" w:rsidRPr="00BE5B98" w14:paraId="44075266" w14:textId="77777777" w:rsidTr="0084204E">
        <w:trPr>
          <w:cantSplit/>
        </w:trPr>
        <w:tc>
          <w:tcPr>
            <w:tcW w:w="3256" w:type="dxa"/>
            <w:vAlign w:val="top"/>
          </w:tcPr>
          <w:p w14:paraId="0350167D" w14:textId="77777777" w:rsidR="002A4E89" w:rsidRPr="00BE5B98" w:rsidRDefault="002A4E89" w:rsidP="0084204E">
            <w:r w:rsidRPr="00BE5B98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27B6CBD" w14:textId="77777777" w:rsidR="002A4E89" w:rsidRPr="00BE5B98" w:rsidRDefault="002A4E89" w:rsidP="0084204E">
            <w:r w:rsidRPr="00BE5B98">
              <w:t>All States and Territories</w:t>
            </w:r>
          </w:p>
        </w:tc>
      </w:tr>
      <w:tr w:rsidR="002A4E89" w:rsidRPr="00066251" w14:paraId="06F6D6B9" w14:textId="77777777" w:rsidTr="0084204E">
        <w:trPr>
          <w:cantSplit/>
          <w:trHeight w:val="252"/>
        </w:trPr>
        <w:tc>
          <w:tcPr>
            <w:tcW w:w="3256" w:type="dxa"/>
            <w:vAlign w:val="top"/>
          </w:tcPr>
          <w:p w14:paraId="67F0E553" w14:textId="77777777" w:rsidR="002A4E89" w:rsidRPr="00BE5B98" w:rsidRDefault="002A4E89" w:rsidP="0084204E">
            <w:r w:rsidRPr="00BE5B98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F9A8BED" w14:textId="77777777" w:rsidR="002A4E89" w:rsidRPr="00066251" w:rsidRDefault="002A4E89" w:rsidP="0084204E">
            <w:r w:rsidRPr="00BE5B98">
              <w:t>N/A</w:t>
            </w:r>
          </w:p>
        </w:tc>
      </w:tr>
    </w:tbl>
    <w:p w14:paraId="520A9DE1" w14:textId="0FB80F0B" w:rsidR="002A4E89" w:rsidRDefault="002A4E89" w:rsidP="008E5BDE">
      <w:pPr>
        <w:pStyle w:val="ListParagraph"/>
      </w:pPr>
    </w:p>
    <w:p w14:paraId="2325DC82" w14:textId="77777777" w:rsidR="002A4E89" w:rsidRDefault="002A4E89">
      <w:r>
        <w:br w:type="page"/>
      </w:r>
    </w:p>
    <w:p w14:paraId="24EDAF99" w14:textId="77777777" w:rsidR="004C4AB7" w:rsidRPr="00066251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066251">
        <w:rPr>
          <w:b/>
        </w:rPr>
        <w:lastRenderedPageBreak/>
        <w:t>Proposed permit</w:t>
      </w: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066251" w14:paraId="4A4451D6" w14:textId="77777777" w:rsidTr="005C34C9">
        <w:tc>
          <w:tcPr>
            <w:tcW w:w="1979" w:type="dxa"/>
            <w:shd w:val="clear" w:color="auto" w:fill="auto"/>
          </w:tcPr>
          <w:p w14:paraId="4AAF5582" w14:textId="77777777" w:rsidR="00F102F0" w:rsidRPr="00066251" w:rsidRDefault="00F102F0" w:rsidP="00272B8F">
            <w:r w:rsidRPr="00066251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437041FB" w14:textId="77777777" w:rsidR="00F102F0" w:rsidRPr="00066251" w:rsidRDefault="00757676" w:rsidP="00272B8F">
            <w:r w:rsidRPr="00066251">
              <w:t>Applicable Active Constituent</w:t>
            </w:r>
            <w:r w:rsidR="00F102F0" w:rsidRPr="00066251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44A00749" w14:textId="77777777" w:rsidR="00F102F0" w:rsidRPr="00066251" w:rsidRDefault="00F102F0" w:rsidP="00272B8F">
            <w:r w:rsidRPr="00066251">
              <w:t>Other information the APVMA considers to be appropriate</w:t>
            </w:r>
          </w:p>
        </w:tc>
      </w:tr>
      <w:tr w:rsidR="00936B82" w:rsidRPr="00066251" w14:paraId="1533A684" w14:textId="77777777" w:rsidTr="005C34C9">
        <w:tc>
          <w:tcPr>
            <w:tcW w:w="1979" w:type="dxa"/>
            <w:shd w:val="clear" w:color="auto" w:fill="auto"/>
          </w:tcPr>
          <w:p w14:paraId="75477CA8" w14:textId="2026B984" w:rsidR="00936B82" w:rsidRPr="00080578" w:rsidRDefault="00936B82" w:rsidP="00936B82">
            <w:pPr>
              <w:spacing w:line="360" w:lineRule="auto"/>
            </w:pPr>
            <w:r w:rsidRPr="00080578">
              <w:t>14907</w:t>
            </w:r>
          </w:p>
        </w:tc>
        <w:tc>
          <w:tcPr>
            <w:tcW w:w="3787" w:type="dxa"/>
            <w:shd w:val="clear" w:color="auto" w:fill="auto"/>
          </w:tcPr>
          <w:p w14:paraId="52863D94" w14:textId="08A7BB5F" w:rsidR="00936B82" w:rsidRPr="00BE5B98" w:rsidRDefault="00936B82" w:rsidP="00936B82">
            <w:r w:rsidRPr="00BE5B98">
              <w:t>Emamectin</w:t>
            </w:r>
          </w:p>
        </w:tc>
        <w:tc>
          <w:tcPr>
            <w:tcW w:w="2052" w:type="dxa"/>
            <w:shd w:val="clear" w:color="auto" w:fill="auto"/>
          </w:tcPr>
          <w:p w14:paraId="02F53D0C" w14:textId="25CBEAC1" w:rsidR="00936B82" w:rsidRPr="00BE5B98" w:rsidRDefault="00936B82" w:rsidP="00936B82">
            <w:r w:rsidRPr="00BE5B98">
              <w:t>NA</w:t>
            </w:r>
          </w:p>
        </w:tc>
      </w:tr>
      <w:tr w:rsidR="003C566F" w:rsidRPr="00066251" w14:paraId="28737B98" w14:textId="77777777" w:rsidTr="005C34C9">
        <w:tc>
          <w:tcPr>
            <w:tcW w:w="1979" w:type="dxa"/>
            <w:shd w:val="clear" w:color="auto" w:fill="auto"/>
          </w:tcPr>
          <w:p w14:paraId="42A49CFC" w14:textId="6F58B7BB" w:rsidR="003C566F" w:rsidRPr="00080578" w:rsidRDefault="003C566F" w:rsidP="00936B82">
            <w:pPr>
              <w:spacing w:line="360" w:lineRule="auto"/>
            </w:pPr>
            <w:r>
              <w:t>80099</w:t>
            </w:r>
          </w:p>
        </w:tc>
        <w:tc>
          <w:tcPr>
            <w:tcW w:w="3787" w:type="dxa"/>
            <w:shd w:val="clear" w:color="auto" w:fill="auto"/>
          </w:tcPr>
          <w:p w14:paraId="4027524D" w14:textId="1E89FFA3" w:rsidR="003C566F" w:rsidRPr="00BE5B98" w:rsidRDefault="003C566F" w:rsidP="00936B82">
            <w:r>
              <w:t>Alpha-cypermethrin</w:t>
            </w:r>
          </w:p>
        </w:tc>
        <w:tc>
          <w:tcPr>
            <w:tcW w:w="2052" w:type="dxa"/>
            <w:shd w:val="clear" w:color="auto" w:fill="auto"/>
          </w:tcPr>
          <w:p w14:paraId="3F8D3D3F" w14:textId="69C4F86B" w:rsidR="003C566F" w:rsidRPr="00BE5B98" w:rsidRDefault="003C566F" w:rsidP="00936B82">
            <w:r>
              <w:t>NA</w:t>
            </w:r>
          </w:p>
        </w:tc>
      </w:tr>
      <w:tr w:rsidR="00936B82" w:rsidRPr="00066251" w14:paraId="1CFEB48D" w14:textId="77777777" w:rsidTr="005C34C9">
        <w:tc>
          <w:tcPr>
            <w:tcW w:w="1979" w:type="dxa"/>
            <w:shd w:val="clear" w:color="auto" w:fill="auto"/>
          </w:tcPr>
          <w:p w14:paraId="66BE91B0" w14:textId="6D62D8FE" w:rsidR="00936B82" w:rsidRPr="00080578" w:rsidRDefault="00936B82" w:rsidP="00936B82">
            <w:pPr>
              <w:spacing w:line="360" w:lineRule="auto"/>
            </w:pPr>
            <w:r w:rsidRPr="00080578">
              <w:t>81848</w:t>
            </w:r>
          </w:p>
        </w:tc>
        <w:tc>
          <w:tcPr>
            <w:tcW w:w="3787" w:type="dxa"/>
            <w:shd w:val="clear" w:color="auto" w:fill="auto"/>
          </w:tcPr>
          <w:p w14:paraId="37E7F431" w14:textId="042B8CFA" w:rsidR="00936B82" w:rsidRPr="00BE5B98" w:rsidRDefault="00936B82" w:rsidP="00936B82">
            <w:r w:rsidRPr="00BE5B98">
              <w:t>Buprofezin</w:t>
            </w:r>
          </w:p>
        </w:tc>
        <w:tc>
          <w:tcPr>
            <w:tcW w:w="2052" w:type="dxa"/>
            <w:shd w:val="clear" w:color="auto" w:fill="auto"/>
          </w:tcPr>
          <w:p w14:paraId="588FBAD0" w14:textId="15CBFA4F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433F6C16" w14:textId="77777777" w:rsidTr="005C34C9">
        <w:tc>
          <w:tcPr>
            <w:tcW w:w="1979" w:type="dxa"/>
            <w:shd w:val="clear" w:color="auto" w:fill="auto"/>
          </w:tcPr>
          <w:p w14:paraId="4F940E80" w14:textId="199F058B" w:rsidR="00936B82" w:rsidRPr="00080578" w:rsidRDefault="00936B82" w:rsidP="00936B82">
            <w:pPr>
              <w:spacing w:line="360" w:lineRule="auto"/>
            </w:pPr>
            <w:r w:rsidRPr="00080578">
              <w:t>87865</w:t>
            </w:r>
          </w:p>
        </w:tc>
        <w:tc>
          <w:tcPr>
            <w:tcW w:w="3787" w:type="dxa"/>
            <w:shd w:val="clear" w:color="auto" w:fill="auto"/>
          </w:tcPr>
          <w:p w14:paraId="7DFD1BDE" w14:textId="04A454EE" w:rsidR="00936B82" w:rsidRPr="00BE5B98" w:rsidRDefault="00936B82" w:rsidP="00936B82">
            <w:r w:rsidRPr="00BE5B98">
              <w:t>Pendimethalin</w:t>
            </w:r>
          </w:p>
        </w:tc>
        <w:tc>
          <w:tcPr>
            <w:tcW w:w="2052" w:type="dxa"/>
            <w:shd w:val="clear" w:color="auto" w:fill="auto"/>
          </w:tcPr>
          <w:p w14:paraId="7222FC8C" w14:textId="2F5AE11D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026E7878" w14:textId="77777777" w:rsidTr="005C34C9">
        <w:tc>
          <w:tcPr>
            <w:tcW w:w="1979" w:type="dxa"/>
            <w:shd w:val="clear" w:color="auto" w:fill="auto"/>
          </w:tcPr>
          <w:p w14:paraId="3A04622C" w14:textId="77777777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88358</w:t>
            </w:r>
          </w:p>
        </w:tc>
        <w:tc>
          <w:tcPr>
            <w:tcW w:w="3787" w:type="dxa"/>
            <w:shd w:val="clear" w:color="auto" w:fill="auto"/>
          </w:tcPr>
          <w:p w14:paraId="55370D3F" w14:textId="77777777" w:rsidR="00936B82" w:rsidRPr="00BE5B98" w:rsidRDefault="00936B82" w:rsidP="00936B82">
            <w:r w:rsidRPr="00BE5B98">
              <w:t>Mancozeb</w:t>
            </w:r>
          </w:p>
        </w:tc>
        <w:tc>
          <w:tcPr>
            <w:tcW w:w="2052" w:type="dxa"/>
            <w:shd w:val="clear" w:color="auto" w:fill="auto"/>
          </w:tcPr>
          <w:p w14:paraId="3C040CDE" w14:textId="77777777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0D55F803" w14:textId="77777777" w:rsidTr="005C34C9">
        <w:tc>
          <w:tcPr>
            <w:tcW w:w="1979" w:type="dxa"/>
            <w:shd w:val="clear" w:color="auto" w:fill="auto"/>
          </w:tcPr>
          <w:p w14:paraId="1FC77D96" w14:textId="36E6E077" w:rsidR="00936B82" w:rsidRPr="00080578" w:rsidRDefault="00936B82" w:rsidP="00936B82">
            <w:pPr>
              <w:spacing w:line="360" w:lineRule="auto"/>
            </w:pPr>
            <w:r w:rsidRPr="00080578">
              <w:t>88379</w:t>
            </w:r>
          </w:p>
        </w:tc>
        <w:tc>
          <w:tcPr>
            <w:tcW w:w="3787" w:type="dxa"/>
            <w:shd w:val="clear" w:color="auto" w:fill="auto"/>
          </w:tcPr>
          <w:p w14:paraId="4329A880" w14:textId="523E16C9" w:rsidR="00936B82" w:rsidRPr="00BE5B98" w:rsidRDefault="00936B82" w:rsidP="00936B82">
            <w:r w:rsidRPr="00BE5B98">
              <w:t>Etoxazole</w:t>
            </w:r>
          </w:p>
        </w:tc>
        <w:tc>
          <w:tcPr>
            <w:tcW w:w="2052" w:type="dxa"/>
            <w:shd w:val="clear" w:color="auto" w:fill="auto"/>
          </w:tcPr>
          <w:p w14:paraId="30321B81" w14:textId="32FD09E4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266A5B16" w14:textId="77777777" w:rsidTr="005C34C9">
        <w:tc>
          <w:tcPr>
            <w:tcW w:w="1979" w:type="dxa"/>
            <w:shd w:val="clear" w:color="auto" w:fill="auto"/>
          </w:tcPr>
          <w:p w14:paraId="63104292" w14:textId="77777777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88428</w:t>
            </w:r>
          </w:p>
        </w:tc>
        <w:tc>
          <w:tcPr>
            <w:tcW w:w="3787" w:type="dxa"/>
            <w:shd w:val="clear" w:color="auto" w:fill="auto"/>
          </w:tcPr>
          <w:p w14:paraId="01D6D6FA" w14:textId="77777777" w:rsidR="00936B82" w:rsidRPr="00BE5B98" w:rsidRDefault="00936B82" w:rsidP="00936B82">
            <w:r w:rsidRPr="00BE5B98">
              <w:t>Ioxynil</w:t>
            </w:r>
          </w:p>
        </w:tc>
        <w:tc>
          <w:tcPr>
            <w:tcW w:w="2052" w:type="dxa"/>
            <w:shd w:val="clear" w:color="auto" w:fill="auto"/>
          </w:tcPr>
          <w:p w14:paraId="2A01E992" w14:textId="77777777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7C0ED837" w14:textId="77777777" w:rsidTr="005C34C9">
        <w:tc>
          <w:tcPr>
            <w:tcW w:w="1979" w:type="dxa"/>
            <w:shd w:val="clear" w:color="auto" w:fill="auto"/>
          </w:tcPr>
          <w:p w14:paraId="2520D8E4" w14:textId="403A4B60" w:rsidR="00936B82" w:rsidRPr="00080578" w:rsidRDefault="00936B82" w:rsidP="00936B82">
            <w:pPr>
              <w:spacing w:line="360" w:lineRule="auto"/>
            </w:pPr>
            <w:r w:rsidRPr="00080578">
              <w:t>88430</w:t>
            </w:r>
          </w:p>
        </w:tc>
        <w:tc>
          <w:tcPr>
            <w:tcW w:w="3787" w:type="dxa"/>
            <w:shd w:val="clear" w:color="auto" w:fill="auto"/>
          </w:tcPr>
          <w:p w14:paraId="782D7060" w14:textId="176A805D" w:rsidR="00936B82" w:rsidRPr="00BE5B98" w:rsidRDefault="00936B82" w:rsidP="00936B82">
            <w:r w:rsidRPr="00BE5B98">
              <w:t>Afidopyropen</w:t>
            </w:r>
          </w:p>
        </w:tc>
        <w:tc>
          <w:tcPr>
            <w:tcW w:w="2052" w:type="dxa"/>
            <w:shd w:val="clear" w:color="auto" w:fill="auto"/>
          </w:tcPr>
          <w:p w14:paraId="023D1302" w14:textId="6BCB3099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1AAE7307" w14:textId="77777777" w:rsidTr="005C34C9">
        <w:tc>
          <w:tcPr>
            <w:tcW w:w="1979" w:type="dxa"/>
            <w:shd w:val="clear" w:color="auto" w:fill="auto"/>
          </w:tcPr>
          <w:p w14:paraId="59352BB0" w14:textId="77777777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88453</w:t>
            </w:r>
          </w:p>
        </w:tc>
        <w:tc>
          <w:tcPr>
            <w:tcW w:w="3787" w:type="dxa"/>
            <w:shd w:val="clear" w:color="auto" w:fill="auto"/>
          </w:tcPr>
          <w:p w14:paraId="67D9F0D4" w14:textId="77777777" w:rsidR="00936B82" w:rsidRPr="00BE5B98" w:rsidRDefault="00936B82" w:rsidP="00936B82">
            <w:r w:rsidRPr="00BE5B98">
              <w:t>Glyphosate</w:t>
            </w:r>
          </w:p>
        </w:tc>
        <w:tc>
          <w:tcPr>
            <w:tcW w:w="2052" w:type="dxa"/>
            <w:shd w:val="clear" w:color="auto" w:fill="auto"/>
          </w:tcPr>
          <w:p w14:paraId="2EF8D274" w14:textId="77777777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66C152B9" w14:textId="77777777" w:rsidTr="005C34C9">
        <w:tc>
          <w:tcPr>
            <w:tcW w:w="1979" w:type="dxa"/>
            <w:shd w:val="clear" w:color="auto" w:fill="auto"/>
          </w:tcPr>
          <w:p w14:paraId="12186960" w14:textId="0EACA9E7" w:rsidR="00936B82" w:rsidRPr="00080578" w:rsidRDefault="00936B82" w:rsidP="00936B82">
            <w:pPr>
              <w:spacing w:line="360" w:lineRule="auto"/>
            </w:pPr>
            <w:r w:rsidRPr="005202FC">
              <w:t>88461</w:t>
            </w:r>
          </w:p>
        </w:tc>
        <w:tc>
          <w:tcPr>
            <w:tcW w:w="3787" w:type="dxa"/>
            <w:shd w:val="clear" w:color="auto" w:fill="auto"/>
          </w:tcPr>
          <w:p w14:paraId="4D8F39DA" w14:textId="10FEAF34" w:rsidR="00936B82" w:rsidRPr="00BE5B98" w:rsidRDefault="00936B82" w:rsidP="00936B82">
            <w:r w:rsidRPr="00BE5B98">
              <w:t>Linuron</w:t>
            </w:r>
          </w:p>
        </w:tc>
        <w:tc>
          <w:tcPr>
            <w:tcW w:w="2052" w:type="dxa"/>
            <w:shd w:val="clear" w:color="auto" w:fill="auto"/>
          </w:tcPr>
          <w:p w14:paraId="0AAB3FF5" w14:textId="15941EC8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58A2D542" w14:textId="77777777" w:rsidTr="005C34C9">
        <w:tc>
          <w:tcPr>
            <w:tcW w:w="1979" w:type="dxa"/>
            <w:shd w:val="clear" w:color="auto" w:fill="auto"/>
          </w:tcPr>
          <w:p w14:paraId="317F8093" w14:textId="153C0EE5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88483</w:t>
            </w:r>
          </w:p>
        </w:tc>
        <w:tc>
          <w:tcPr>
            <w:tcW w:w="3787" w:type="dxa"/>
            <w:shd w:val="clear" w:color="auto" w:fill="auto"/>
          </w:tcPr>
          <w:p w14:paraId="0374679D" w14:textId="3C14236F" w:rsidR="00936B82" w:rsidRPr="00BE5B98" w:rsidRDefault="00936B82" w:rsidP="00936B82">
            <w:r w:rsidRPr="00BE5B98">
              <w:t>Halosulfuron-methyl</w:t>
            </w:r>
          </w:p>
        </w:tc>
        <w:tc>
          <w:tcPr>
            <w:tcW w:w="2052" w:type="dxa"/>
            <w:shd w:val="clear" w:color="auto" w:fill="auto"/>
          </w:tcPr>
          <w:p w14:paraId="23B7AE34" w14:textId="6BA034A9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528994CA" w14:textId="77777777" w:rsidTr="005C34C9">
        <w:tc>
          <w:tcPr>
            <w:tcW w:w="1979" w:type="dxa"/>
            <w:shd w:val="clear" w:color="auto" w:fill="auto"/>
          </w:tcPr>
          <w:p w14:paraId="05B2B3F6" w14:textId="77777777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88501</w:t>
            </w:r>
          </w:p>
        </w:tc>
        <w:tc>
          <w:tcPr>
            <w:tcW w:w="3787" w:type="dxa"/>
            <w:shd w:val="clear" w:color="auto" w:fill="auto"/>
          </w:tcPr>
          <w:p w14:paraId="33AE893C" w14:textId="77777777" w:rsidR="00936B82" w:rsidRPr="00BE5B98" w:rsidRDefault="00936B82" w:rsidP="00936B82">
            <w:r w:rsidRPr="00BE5B98">
              <w:t>Fluopicolide and Propamocarb</w:t>
            </w:r>
          </w:p>
        </w:tc>
        <w:tc>
          <w:tcPr>
            <w:tcW w:w="2052" w:type="dxa"/>
            <w:shd w:val="clear" w:color="auto" w:fill="auto"/>
          </w:tcPr>
          <w:p w14:paraId="49D3845C" w14:textId="77777777" w:rsidR="00936B82" w:rsidRPr="00BE5B98" w:rsidRDefault="00936B82" w:rsidP="00936B82">
            <w:r w:rsidRPr="00BE5B98">
              <w:t>NA</w:t>
            </w:r>
          </w:p>
        </w:tc>
      </w:tr>
      <w:tr w:rsidR="00936B82" w:rsidRPr="00066251" w14:paraId="55A91539" w14:textId="77777777" w:rsidTr="005C34C9">
        <w:tc>
          <w:tcPr>
            <w:tcW w:w="1979" w:type="dxa"/>
            <w:shd w:val="clear" w:color="auto" w:fill="auto"/>
          </w:tcPr>
          <w:p w14:paraId="031DDB49" w14:textId="5CE2C180" w:rsidR="00936B82" w:rsidRPr="005202FC" w:rsidRDefault="00936B82" w:rsidP="00936B82">
            <w:pPr>
              <w:spacing w:line="360" w:lineRule="auto"/>
              <w:rPr>
                <w:highlight w:val="yellow"/>
              </w:rPr>
            </w:pPr>
            <w:r w:rsidRPr="00080578">
              <w:t>88503</w:t>
            </w:r>
          </w:p>
        </w:tc>
        <w:tc>
          <w:tcPr>
            <w:tcW w:w="3787" w:type="dxa"/>
            <w:shd w:val="clear" w:color="auto" w:fill="auto"/>
          </w:tcPr>
          <w:p w14:paraId="2B722117" w14:textId="022626C4" w:rsidR="00936B82" w:rsidRPr="00BE5B98" w:rsidRDefault="00936B82" w:rsidP="00936B82">
            <w:r w:rsidRPr="00BE5B98">
              <w:t>Etoxazole</w:t>
            </w:r>
          </w:p>
        </w:tc>
        <w:tc>
          <w:tcPr>
            <w:tcW w:w="2052" w:type="dxa"/>
            <w:shd w:val="clear" w:color="auto" w:fill="auto"/>
          </w:tcPr>
          <w:p w14:paraId="546C3138" w14:textId="12A7EA8C" w:rsidR="00936B82" w:rsidRPr="00BE5B98" w:rsidRDefault="003C566F" w:rsidP="00936B82">
            <w:r>
              <w:t>NA</w:t>
            </w:r>
          </w:p>
        </w:tc>
      </w:tr>
      <w:tr w:rsidR="003C566F" w:rsidRPr="00066251" w14:paraId="7900108C" w14:textId="77777777" w:rsidTr="005C34C9">
        <w:tc>
          <w:tcPr>
            <w:tcW w:w="1979" w:type="dxa"/>
            <w:shd w:val="clear" w:color="auto" w:fill="auto"/>
          </w:tcPr>
          <w:p w14:paraId="3A6F4246" w14:textId="5561B466" w:rsidR="003C566F" w:rsidRPr="00080578" w:rsidRDefault="003C566F" w:rsidP="00936B82">
            <w:pPr>
              <w:spacing w:line="360" w:lineRule="auto"/>
            </w:pPr>
            <w:r>
              <w:t>88550</w:t>
            </w:r>
          </w:p>
        </w:tc>
        <w:tc>
          <w:tcPr>
            <w:tcW w:w="3787" w:type="dxa"/>
            <w:shd w:val="clear" w:color="auto" w:fill="auto"/>
          </w:tcPr>
          <w:p w14:paraId="594E4EDF" w14:textId="45E5B957" w:rsidR="003C566F" w:rsidRPr="00BE5B98" w:rsidRDefault="003C566F" w:rsidP="00936B82">
            <w:r>
              <w:t>Cyazofamid</w:t>
            </w:r>
          </w:p>
        </w:tc>
        <w:tc>
          <w:tcPr>
            <w:tcW w:w="2052" w:type="dxa"/>
            <w:shd w:val="clear" w:color="auto" w:fill="auto"/>
          </w:tcPr>
          <w:p w14:paraId="2C3499E1" w14:textId="4DA5042A" w:rsidR="003C566F" w:rsidRPr="00BE5B98" w:rsidRDefault="003C566F" w:rsidP="00936B82">
            <w:r>
              <w:t>NA</w:t>
            </w:r>
          </w:p>
        </w:tc>
      </w:tr>
      <w:tr w:rsidR="003C566F" w:rsidRPr="00066251" w14:paraId="6E104442" w14:textId="77777777" w:rsidTr="005C34C9">
        <w:tc>
          <w:tcPr>
            <w:tcW w:w="1979" w:type="dxa"/>
            <w:shd w:val="clear" w:color="auto" w:fill="auto"/>
          </w:tcPr>
          <w:p w14:paraId="2E998971" w14:textId="4FC4A965" w:rsidR="003C566F" w:rsidRDefault="003C566F" w:rsidP="00936B82">
            <w:pPr>
              <w:spacing w:line="360" w:lineRule="auto"/>
            </w:pPr>
            <w:r>
              <w:t>88556</w:t>
            </w:r>
          </w:p>
        </w:tc>
        <w:tc>
          <w:tcPr>
            <w:tcW w:w="3787" w:type="dxa"/>
            <w:shd w:val="clear" w:color="auto" w:fill="auto"/>
          </w:tcPr>
          <w:p w14:paraId="533A8619" w14:textId="2E9CE45F" w:rsidR="003C566F" w:rsidRDefault="003C566F" w:rsidP="00936B82">
            <w:r>
              <w:t>Prochloraz</w:t>
            </w:r>
          </w:p>
        </w:tc>
        <w:tc>
          <w:tcPr>
            <w:tcW w:w="2052" w:type="dxa"/>
            <w:shd w:val="clear" w:color="auto" w:fill="auto"/>
          </w:tcPr>
          <w:p w14:paraId="073742F4" w14:textId="42C4B6BA" w:rsidR="003C566F" w:rsidRDefault="003C566F" w:rsidP="00936B82">
            <w:r>
              <w:t>NA</w:t>
            </w:r>
          </w:p>
        </w:tc>
      </w:tr>
    </w:tbl>
    <w:p w14:paraId="435F6742" w14:textId="77777777" w:rsidR="003C566F" w:rsidRDefault="003C566F" w:rsidP="000D70A9"/>
    <w:p w14:paraId="079FB606" w14:textId="7887324B" w:rsidR="00726423" w:rsidRPr="00FF425C" w:rsidRDefault="002B357C" w:rsidP="000D70A9">
      <w:r w:rsidRPr="00066251">
        <w:t xml:space="preserve">Date: </w:t>
      </w:r>
      <w:r w:rsidR="003C566F">
        <w:t>4</w:t>
      </w:r>
      <w:r w:rsidR="003C566F" w:rsidRPr="003C566F">
        <w:rPr>
          <w:vertAlign w:val="superscript"/>
        </w:rPr>
        <w:t>th</w:t>
      </w:r>
      <w:r w:rsidR="003C566F">
        <w:t xml:space="preserve"> September</w:t>
      </w:r>
      <w:r w:rsidR="00883569">
        <w:t xml:space="preserve"> 2019</w:t>
      </w:r>
      <w:bookmarkStart w:id="0" w:name="_GoBack"/>
      <w:bookmarkEnd w:id="0"/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BE10" w14:textId="77777777" w:rsidR="000F58C5" w:rsidRDefault="000F58C5">
      <w:r>
        <w:separator/>
      </w:r>
    </w:p>
  </w:endnote>
  <w:endnote w:type="continuationSeparator" w:id="0">
    <w:p w14:paraId="1CE03D34" w14:textId="77777777" w:rsidR="000F58C5" w:rsidRDefault="000F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A381" w14:textId="77777777" w:rsidR="005202FC" w:rsidRPr="00F21E02" w:rsidRDefault="005202FC">
    <w:pPr>
      <w:pStyle w:val="Footer"/>
      <w:jc w:val="center"/>
      <w:rPr>
        <w:rFonts w:asciiTheme="minorHAnsi" w:hAnsiTheme="minorHAnsi"/>
        <w:szCs w:val="16"/>
      </w:rPr>
    </w:pPr>
  </w:p>
  <w:p w14:paraId="7370578A" w14:textId="37F037A2" w:rsidR="005202FC" w:rsidRPr="009D0122" w:rsidRDefault="005202FC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83569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83569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2BCE" w14:textId="77777777" w:rsidR="005202FC" w:rsidRPr="00F21E02" w:rsidRDefault="005202FC" w:rsidP="00F21E02">
    <w:pPr>
      <w:pStyle w:val="Footer"/>
      <w:jc w:val="center"/>
      <w:rPr>
        <w:rFonts w:asciiTheme="minorHAnsi" w:hAnsiTheme="minorHAnsi"/>
        <w:szCs w:val="16"/>
      </w:rPr>
    </w:pPr>
  </w:p>
  <w:p w14:paraId="2B3F3788" w14:textId="5C4BE137" w:rsidR="005202FC" w:rsidRPr="009D0122" w:rsidRDefault="005202FC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883569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883569">
          <w:rPr>
            <w:rFonts w:asciiTheme="minorHAnsi" w:hAnsiTheme="minorHAnsi"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578C" w14:textId="77777777" w:rsidR="000F58C5" w:rsidRDefault="000F58C5">
      <w:r>
        <w:separator/>
      </w:r>
    </w:p>
  </w:footnote>
  <w:footnote w:type="continuationSeparator" w:id="0">
    <w:p w14:paraId="4E2D9012" w14:textId="77777777" w:rsidR="000F58C5" w:rsidRDefault="000F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1DF0" w14:textId="77777777" w:rsidR="005202FC" w:rsidRDefault="005202FC">
    <w:pPr>
      <w:pStyle w:val="Header"/>
    </w:pPr>
    <w:r>
      <w:rPr>
        <w:noProof/>
      </w:rPr>
      <w:drawing>
        <wp:inline distT="0" distB="0" distL="0" distR="0" wp14:anchorId="039DB2FF" wp14:editId="53E894A3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171B5"/>
    <w:rsid w:val="0002020B"/>
    <w:rsid w:val="000226AA"/>
    <w:rsid w:val="000545DF"/>
    <w:rsid w:val="00060EDE"/>
    <w:rsid w:val="00062C2A"/>
    <w:rsid w:val="00066251"/>
    <w:rsid w:val="00080578"/>
    <w:rsid w:val="00087BBF"/>
    <w:rsid w:val="000A5C02"/>
    <w:rsid w:val="000C10ED"/>
    <w:rsid w:val="000C3FF2"/>
    <w:rsid w:val="000C44D4"/>
    <w:rsid w:val="000D46E9"/>
    <w:rsid w:val="000D70A9"/>
    <w:rsid w:val="000F58C5"/>
    <w:rsid w:val="000F6E92"/>
    <w:rsid w:val="00104FED"/>
    <w:rsid w:val="0011343D"/>
    <w:rsid w:val="0011522F"/>
    <w:rsid w:val="0011550A"/>
    <w:rsid w:val="00134F5A"/>
    <w:rsid w:val="00137A06"/>
    <w:rsid w:val="001605A4"/>
    <w:rsid w:val="001636A2"/>
    <w:rsid w:val="001728AA"/>
    <w:rsid w:val="00195069"/>
    <w:rsid w:val="001A3A26"/>
    <w:rsid w:val="001B5F80"/>
    <w:rsid w:val="001C0768"/>
    <w:rsid w:val="001D0122"/>
    <w:rsid w:val="001E18AA"/>
    <w:rsid w:val="001E34CC"/>
    <w:rsid w:val="001F1D61"/>
    <w:rsid w:val="001F534D"/>
    <w:rsid w:val="0026759D"/>
    <w:rsid w:val="0027060E"/>
    <w:rsid w:val="00270D07"/>
    <w:rsid w:val="00272B8F"/>
    <w:rsid w:val="002A4E89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6C56"/>
    <w:rsid w:val="003336CD"/>
    <w:rsid w:val="0034475A"/>
    <w:rsid w:val="00344C20"/>
    <w:rsid w:val="00354E4F"/>
    <w:rsid w:val="00356C2E"/>
    <w:rsid w:val="0037115A"/>
    <w:rsid w:val="003737CE"/>
    <w:rsid w:val="00382276"/>
    <w:rsid w:val="003846CB"/>
    <w:rsid w:val="003973B7"/>
    <w:rsid w:val="0039749E"/>
    <w:rsid w:val="003B5811"/>
    <w:rsid w:val="003C452F"/>
    <w:rsid w:val="003C566F"/>
    <w:rsid w:val="003D2D63"/>
    <w:rsid w:val="003E2B63"/>
    <w:rsid w:val="003F664E"/>
    <w:rsid w:val="00403F32"/>
    <w:rsid w:val="0040665C"/>
    <w:rsid w:val="00411F2A"/>
    <w:rsid w:val="00442B3A"/>
    <w:rsid w:val="0045603B"/>
    <w:rsid w:val="00471CFE"/>
    <w:rsid w:val="00474DA5"/>
    <w:rsid w:val="004A06FE"/>
    <w:rsid w:val="004B4116"/>
    <w:rsid w:val="004C3FAF"/>
    <w:rsid w:val="004C4AB7"/>
    <w:rsid w:val="004D3F64"/>
    <w:rsid w:val="004E3214"/>
    <w:rsid w:val="004F1566"/>
    <w:rsid w:val="004F2ED0"/>
    <w:rsid w:val="004F77E6"/>
    <w:rsid w:val="00502A5A"/>
    <w:rsid w:val="0050523E"/>
    <w:rsid w:val="005202FC"/>
    <w:rsid w:val="005342BF"/>
    <w:rsid w:val="00540465"/>
    <w:rsid w:val="00547A9E"/>
    <w:rsid w:val="0055004F"/>
    <w:rsid w:val="005510A0"/>
    <w:rsid w:val="00562634"/>
    <w:rsid w:val="00576ED2"/>
    <w:rsid w:val="00577CA0"/>
    <w:rsid w:val="00581620"/>
    <w:rsid w:val="005858E9"/>
    <w:rsid w:val="00596D35"/>
    <w:rsid w:val="005A3D22"/>
    <w:rsid w:val="005B7381"/>
    <w:rsid w:val="005C34C9"/>
    <w:rsid w:val="005F2DA6"/>
    <w:rsid w:val="00623EC7"/>
    <w:rsid w:val="00642DEB"/>
    <w:rsid w:val="00643D2C"/>
    <w:rsid w:val="006458EA"/>
    <w:rsid w:val="0064667D"/>
    <w:rsid w:val="00671966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4D93"/>
    <w:rsid w:val="0077718B"/>
    <w:rsid w:val="007A2B63"/>
    <w:rsid w:val="007D729A"/>
    <w:rsid w:val="007E61E8"/>
    <w:rsid w:val="007F3021"/>
    <w:rsid w:val="00856CE0"/>
    <w:rsid w:val="00862DE6"/>
    <w:rsid w:val="008679D0"/>
    <w:rsid w:val="0087606F"/>
    <w:rsid w:val="00883569"/>
    <w:rsid w:val="0088621D"/>
    <w:rsid w:val="008A0B14"/>
    <w:rsid w:val="008B3176"/>
    <w:rsid w:val="008B44E1"/>
    <w:rsid w:val="008C6D12"/>
    <w:rsid w:val="008D28F5"/>
    <w:rsid w:val="008D3B2B"/>
    <w:rsid w:val="008E2C56"/>
    <w:rsid w:val="008E5BD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36B82"/>
    <w:rsid w:val="00940D93"/>
    <w:rsid w:val="00941CC1"/>
    <w:rsid w:val="00982D68"/>
    <w:rsid w:val="009849CF"/>
    <w:rsid w:val="00990FE5"/>
    <w:rsid w:val="00991041"/>
    <w:rsid w:val="009A11F7"/>
    <w:rsid w:val="009B19BB"/>
    <w:rsid w:val="009B3062"/>
    <w:rsid w:val="009C249A"/>
    <w:rsid w:val="009D0122"/>
    <w:rsid w:val="009D3EC4"/>
    <w:rsid w:val="009D46B8"/>
    <w:rsid w:val="009E59DD"/>
    <w:rsid w:val="009E670F"/>
    <w:rsid w:val="00A14A3E"/>
    <w:rsid w:val="00A16D02"/>
    <w:rsid w:val="00A240AD"/>
    <w:rsid w:val="00A244E3"/>
    <w:rsid w:val="00A37CE2"/>
    <w:rsid w:val="00A42666"/>
    <w:rsid w:val="00A70FFD"/>
    <w:rsid w:val="00A7189D"/>
    <w:rsid w:val="00A73B0C"/>
    <w:rsid w:val="00A77429"/>
    <w:rsid w:val="00A80545"/>
    <w:rsid w:val="00AA7A5B"/>
    <w:rsid w:val="00AB6123"/>
    <w:rsid w:val="00AE5670"/>
    <w:rsid w:val="00AF1FE5"/>
    <w:rsid w:val="00AF708E"/>
    <w:rsid w:val="00B02F0C"/>
    <w:rsid w:val="00B4180C"/>
    <w:rsid w:val="00B47B9C"/>
    <w:rsid w:val="00B601A1"/>
    <w:rsid w:val="00B77E55"/>
    <w:rsid w:val="00B8113C"/>
    <w:rsid w:val="00B84523"/>
    <w:rsid w:val="00B92AF0"/>
    <w:rsid w:val="00BB2B54"/>
    <w:rsid w:val="00BC4963"/>
    <w:rsid w:val="00BC5541"/>
    <w:rsid w:val="00BD3159"/>
    <w:rsid w:val="00BD3E5E"/>
    <w:rsid w:val="00BE5B98"/>
    <w:rsid w:val="00C150B2"/>
    <w:rsid w:val="00C4589F"/>
    <w:rsid w:val="00C53AF7"/>
    <w:rsid w:val="00C800EA"/>
    <w:rsid w:val="00C97429"/>
    <w:rsid w:val="00CA6F97"/>
    <w:rsid w:val="00CC3019"/>
    <w:rsid w:val="00CD3CA3"/>
    <w:rsid w:val="00CD41FC"/>
    <w:rsid w:val="00CD438D"/>
    <w:rsid w:val="00CE4770"/>
    <w:rsid w:val="00CF48E0"/>
    <w:rsid w:val="00D11B7A"/>
    <w:rsid w:val="00D54018"/>
    <w:rsid w:val="00D60768"/>
    <w:rsid w:val="00D7095E"/>
    <w:rsid w:val="00D7186D"/>
    <w:rsid w:val="00D76F57"/>
    <w:rsid w:val="00D8094F"/>
    <w:rsid w:val="00D90DB8"/>
    <w:rsid w:val="00DB3D18"/>
    <w:rsid w:val="00DC5AD7"/>
    <w:rsid w:val="00DD2247"/>
    <w:rsid w:val="00DE7D73"/>
    <w:rsid w:val="00E05CDC"/>
    <w:rsid w:val="00E3004D"/>
    <w:rsid w:val="00E5413E"/>
    <w:rsid w:val="00E81F2B"/>
    <w:rsid w:val="00E91EFC"/>
    <w:rsid w:val="00E95A42"/>
    <w:rsid w:val="00EA0855"/>
    <w:rsid w:val="00EF3B8B"/>
    <w:rsid w:val="00EF4185"/>
    <w:rsid w:val="00F037D9"/>
    <w:rsid w:val="00F06B7E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2435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2C8F5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3C566F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64ca367a6396432c" Type="http://schemas.openxmlformats.org/officeDocument/2006/relationships/customXml" Target="/customXML/item8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00782AAB515E47F68D0ED650F5E2ABDE" version="1.0.0">
  <systemFields>
    <field name="Objective-Id">
      <value order="0">A1511652</value>
    </field>
    <field name="Objective-Title">
      <value order="0">s8E Notification to FSANZ - 4 September 2019</value>
    </field>
    <field name="Objective-Description">
      <value order="0"/>
    </field>
    <field name="Objective-CreationStamp">
      <value order="0">2019-05-03T02:14:28Z</value>
    </field>
    <field name="Objective-IsApproved">
      <value order="0">true</value>
    </field>
    <field name="Objective-IsPublished">
      <value order="0">true</value>
    </field>
    <field name="Objective-DatePublished">
      <value order="0">2019-09-04T02:15:57Z</value>
    </field>
    <field name="Objective-ModificationStamp">
      <value order="0">2019-09-04T02:15:57Z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- 2019:2019-09-04</value>
    </field>
    <field name="Objective-Parent">
      <value order="0">2019-09-04</value>
    </field>
    <field name="Objective-State">
      <value order="0">Published</value>
    </field>
    <field name="Objective-VersionId">
      <value order="0">vA2391187</value>
    </field>
    <field name="Objective-Version">
      <value order="0">2.0</value>
    </field>
    <field name="Objective-VersionNumber">
      <value order="0">12</value>
    </field>
    <field name="Objective-VersionComment">
      <value order="0"/>
    </field>
    <field name="Objective-FileNumber">
      <value order="0">2019\0025</value>
    </field>
    <field name="Objective-Classification">
      <value order="0">Sensitive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/>
</file>

<file path=customXml/itemProps6.xml><?xml version="1.0" encoding="utf-8"?>
<ds:datastoreItem xmlns:ds="http://schemas.openxmlformats.org/officeDocument/2006/customXml" ds:itemID="{BE6AE70A-B07C-4AEE-AB59-5DC33234C261}"/>
</file>

<file path=customXml/itemProps7.xml><?xml version="1.0" encoding="utf-8"?>
<ds:datastoreItem xmlns:ds="http://schemas.openxmlformats.org/officeDocument/2006/customXml" ds:itemID="{7BF454D6-FF9E-4214-9C23-2380944297FE}"/>
</file>

<file path=customXml/itemProps8.xml><?xml version="1.0" encoding="utf-8"?>
<ds:datastoreItem xmlns:ds="http://schemas.openxmlformats.org/officeDocument/2006/customXml" ds:itemID="{C9A0F599-9BD7-40FB-B06B-4A0E98A79057}"/>
</file>

<file path=docProps/app.xml><?xml version="1.0" encoding="utf-8"?>
<Properties xmlns="http://schemas.openxmlformats.org/officeDocument/2006/extended-properties" xmlns:vt="http://schemas.openxmlformats.org/officeDocument/2006/docPropsVTypes">
  <Template>F020BF57.dotm</Template>
  <TotalTime>836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32</cp:revision>
  <cp:lastPrinted>2019-05-03T04:21:00Z</cp:lastPrinted>
  <dcterms:created xsi:type="dcterms:W3CDTF">2019-05-03T02:14:00Z</dcterms:created>
  <dcterms:modified xsi:type="dcterms:W3CDTF">2019-09-04T02:14:00Z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A1511652</vt:lpwstr>
  </property>
  <property fmtid="{D5CDD505-2E9C-101B-9397-08002B2CF9AE}" pid="5" name="Objective-Title">
    <vt:lpwstr>s8E Notification to FSANZ - 4 September 2019</vt:lpwstr>
  </property>
  <property fmtid="{D5CDD505-2E9C-101B-9397-08002B2CF9AE}" pid="6" name="Objective-Comment">
    <vt:lpwstr/>
  </property>
  <property fmtid="{D5CDD505-2E9C-101B-9397-08002B2CF9AE}" pid="7" name="Objective-CreationStamp">
    <vt:filetime>2019-08-23T03:54:41Z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2019-09-04T02:15:57Z</vt:filetime>
  </property>
  <property fmtid="{D5CDD505-2E9C-101B-9397-08002B2CF9AE}" pid="11" name="Objective-ModificationStamp">
    <vt:filetime>2019-09-04T02:15:57Z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- 2019:2019-09-04:</vt:lpwstr>
  </property>
  <property fmtid="{D5CDD505-2E9C-101B-9397-08002B2CF9AE}" pid="14" name="Objective-Parent">
    <vt:lpwstr>2019-09-04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vA2391187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